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2" w:rsidRPr="008769CC" w:rsidRDefault="00C84C12" w:rsidP="00876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5. </w:t>
      </w:r>
      <w:r w:rsidRPr="00C44178">
        <w:rPr>
          <w:rFonts w:ascii="Times New Roman" w:hAnsi="Times New Roman" w:cs="ＭＳ 明朝" w:hint="eastAsia"/>
          <w:b/>
          <w:bCs/>
          <w:sz w:val="36"/>
          <w:szCs w:val="36"/>
        </w:rPr>
        <w:t>夢の時間割（１）</w:t>
      </w:r>
      <w:r w:rsidRPr="008769CC">
        <w:rPr>
          <w:rFonts w:ascii="Times New Roman" w:hAnsi="Times New Roman" w:cs="ＭＳ 明朝" w:hint="eastAsia"/>
          <w:b/>
          <w:bCs/>
          <w:sz w:val="36"/>
          <w:szCs w:val="36"/>
        </w:rPr>
        <w:t>～</w:t>
      </w:r>
      <w:r>
        <w:rPr>
          <w:rFonts w:ascii="Times New Roman" w:hAnsi="Times New Roman" w:cs="Times New Roman"/>
          <w:b/>
          <w:bCs/>
          <w:sz w:val="36"/>
          <w:szCs w:val="36"/>
        </w:rPr>
        <w:t>Interview Game</w:t>
      </w:r>
      <w:r w:rsidRPr="008769CC">
        <w:rPr>
          <w:rFonts w:ascii="Times New Roman" w:hAnsi="Times New Roman" w:cs="ＭＳ 明朝" w:hint="eastAsia"/>
          <w:b/>
          <w:bCs/>
          <w:sz w:val="36"/>
          <w:szCs w:val="36"/>
        </w:rPr>
        <w:t>～</w:t>
      </w:r>
    </w:p>
    <w:p w:rsidR="00C84C12" w:rsidRPr="00C44178" w:rsidRDefault="00C84C12" w:rsidP="003A02F9">
      <w:pPr>
        <w:ind w:left="420"/>
        <w:rPr>
          <w:rFonts w:cs="Times New Roman"/>
          <w:sz w:val="24"/>
          <w:szCs w:val="24"/>
        </w:rPr>
      </w:pPr>
    </w:p>
    <w:p w:rsidR="00C84C12" w:rsidRPr="00C44178" w:rsidRDefault="00C84C12" w:rsidP="003A02F9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44178">
        <w:rPr>
          <w:rFonts w:cs="ＭＳ 明朝" w:hint="eastAsia"/>
          <w:sz w:val="24"/>
          <w:szCs w:val="24"/>
        </w:rPr>
        <w:t>目標：どの教科を勉強するのか質問したり伝えたりできる。</w:t>
      </w:r>
    </w:p>
    <w:p w:rsidR="00C84C12" w:rsidRPr="00C44178" w:rsidRDefault="00C84C12" w:rsidP="003A02F9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44178">
        <w:rPr>
          <w:rFonts w:cs="ＭＳ 明朝" w:hint="eastAsia"/>
          <w:sz w:val="24"/>
          <w:szCs w:val="24"/>
        </w:rPr>
        <w:t>対象：小学校５年生</w:t>
      </w:r>
    </w:p>
    <w:p w:rsidR="00C84C12" w:rsidRPr="00C44178" w:rsidRDefault="00C84C12" w:rsidP="003A02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178">
        <w:rPr>
          <w:rFonts w:cs="ＭＳ 明朝" w:hint="eastAsia"/>
          <w:sz w:val="24"/>
          <w:szCs w:val="24"/>
        </w:rPr>
        <w:t>文法：</w:t>
      </w:r>
      <w:r w:rsidRPr="00C44178">
        <w:rPr>
          <w:rFonts w:ascii="Times New Roman" w:hAnsi="Times New Roman" w:cs="Times New Roman"/>
          <w:sz w:val="24"/>
          <w:szCs w:val="24"/>
        </w:rPr>
        <w:t>What do you study? I study~.</w:t>
      </w:r>
    </w:p>
    <w:p w:rsidR="00C84C12" w:rsidRPr="00411D82" w:rsidRDefault="00C84C12" w:rsidP="003A02F9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44178">
        <w:rPr>
          <w:rFonts w:cs="ＭＳ 明朝" w:hint="eastAsia"/>
          <w:sz w:val="24"/>
          <w:szCs w:val="24"/>
        </w:rPr>
        <w:t>語彙：</w:t>
      </w:r>
      <w:r w:rsidRPr="00C44178">
        <w:rPr>
          <w:rFonts w:ascii="Times New Roman" w:hAnsi="Times New Roman" w:cs="Times New Roman"/>
          <w:sz w:val="24"/>
          <w:szCs w:val="24"/>
        </w:rPr>
        <w:t>Japanese, math, science, social studies, music, home economics, calligraphy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4C12" w:rsidRPr="00C44178" w:rsidRDefault="00C84C12" w:rsidP="00411D82">
      <w:pPr>
        <w:ind w:firstLineChars="500" w:firstLine="31680"/>
        <w:rPr>
          <w:rFonts w:cs="Times New Roman"/>
          <w:sz w:val="24"/>
          <w:szCs w:val="24"/>
        </w:rPr>
      </w:pPr>
      <w:r w:rsidRPr="00C44178">
        <w:rPr>
          <w:rFonts w:ascii="Times New Roman" w:hAnsi="Times New Roman" w:cs="Times New Roman"/>
          <w:sz w:val="24"/>
          <w:szCs w:val="24"/>
        </w:rPr>
        <w:t>arts and crafts, English, P.E.</w:t>
      </w:r>
    </w:p>
    <w:p w:rsidR="00C84C12" w:rsidRPr="00C44178" w:rsidRDefault="00C84C12" w:rsidP="003A02F9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44178">
        <w:rPr>
          <w:rFonts w:cs="ＭＳ 明朝" w:hint="eastAsia"/>
          <w:sz w:val="24"/>
          <w:szCs w:val="24"/>
        </w:rPr>
        <w:t>準備：ピクチャーカード、ワークシート</w:t>
      </w:r>
      <w:r w:rsidRPr="00C44178">
        <w:rPr>
          <w:rFonts w:ascii="Times New Roman" w:hAnsi="Times New Roman" w:cs="Times New Roman"/>
          <w:sz w:val="24"/>
          <w:szCs w:val="24"/>
        </w:rPr>
        <w:t>A</w:t>
      </w:r>
      <w:r w:rsidRPr="00C44178">
        <w:rPr>
          <w:rFonts w:ascii="Times New Roman" w:hAnsi="Times New Roman" w:cs="ＭＳ 明朝" w:hint="eastAsia"/>
          <w:sz w:val="24"/>
          <w:szCs w:val="24"/>
        </w:rPr>
        <w:t>・</w:t>
      </w:r>
      <w:r w:rsidRPr="00C44178">
        <w:rPr>
          <w:rFonts w:ascii="Times New Roman" w:hAnsi="Times New Roman" w:cs="Times New Roman"/>
          <w:sz w:val="24"/>
          <w:szCs w:val="24"/>
        </w:rPr>
        <w:t>B</w:t>
      </w:r>
    </w:p>
    <w:p w:rsidR="00C84C12" w:rsidRPr="00C44178" w:rsidRDefault="00C84C12" w:rsidP="003A02F9">
      <w:pPr>
        <w:rPr>
          <w:rFonts w:cs="Times New Roman"/>
        </w:rPr>
      </w:pPr>
    </w:p>
    <w:p w:rsidR="00C84C12" w:rsidRPr="00C44178" w:rsidRDefault="00C84C12" w:rsidP="003A02F9">
      <w:pPr>
        <w:rPr>
          <w:rFonts w:cs="Times New Roman"/>
          <w:b/>
          <w:bCs/>
          <w:sz w:val="24"/>
          <w:szCs w:val="24"/>
        </w:rPr>
      </w:pPr>
      <w:r w:rsidRPr="00C44178">
        <w:rPr>
          <w:rFonts w:cs="ＭＳ 明朝" w:hint="eastAsia"/>
          <w:b/>
          <w:bCs/>
          <w:sz w:val="24"/>
          <w:szCs w:val="24"/>
        </w:rPr>
        <w:t>＜ゲ―ムの進め方＞</w:t>
      </w:r>
    </w:p>
    <w:p w:rsidR="00C84C12" w:rsidRPr="00C44178" w:rsidRDefault="00C84C12" w:rsidP="003A02F9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4178">
        <w:rPr>
          <w:rFonts w:ascii="Times New Roman" w:hAnsi="Times New Roman" w:cs="Times New Roman"/>
          <w:b/>
          <w:bCs/>
          <w:sz w:val="24"/>
          <w:szCs w:val="24"/>
        </w:rPr>
        <w:t>Pre-task</w:t>
      </w:r>
    </w:p>
    <w:p w:rsidR="00C84C12" w:rsidRPr="003F1544" w:rsidRDefault="00C84C12" w:rsidP="003A02F9">
      <w:pPr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noProof/>
        </w:rPr>
        <w:pict>
          <v:rect id="正方形/長方形 447" o:spid="_x0000_s1026" style="position:absolute;left:0;text-align:left;margin-left:34.2pt;margin-top:17pt;width:286.5pt;height:126pt;z-index:251658240;visibility:visible" filled="f">
            <v:stroke dashstyle="dash"/>
            <v:textbox inset="5.85pt,.7pt,5.85pt,.7pt"/>
          </v:rect>
        </w:pict>
      </w:r>
      <w:r w:rsidRPr="003F1544">
        <w:rPr>
          <w:rFonts w:cs="ＭＳ 明朝" w:hint="eastAsia"/>
          <w:sz w:val="24"/>
          <w:szCs w:val="24"/>
        </w:rPr>
        <w:t>実際の時間割を確認しながら文法を導入する。</w:t>
      </w:r>
    </w:p>
    <w:p w:rsidR="00C84C12" w:rsidRPr="00C44178" w:rsidRDefault="00C84C12" w:rsidP="00411D82">
      <w:pPr>
        <w:ind w:firstLineChars="350" w:firstLine="31680"/>
        <w:rPr>
          <w:rFonts w:ascii="Times New Roman" w:hAnsi="Times New Roman" w:cs="Times New Roman"/>
          <w:sz w:val="24"/>
          <w:szCs w:val="24"/>
        </w:rPr>
      </w:pPr>
      <w:r w:rsidRPr="00C44178">
        <w:rPr>
          <w:rFonts w:ascii="Times New Roman" w:hAnsi="Times New Roman" w:cs="Times New Roman"/>
          <w:sz w:val="24"/>
          <w:szCs w:val="24"/>
        </w:rPr>
        <w:t>T: What do you study today?</w:t>
      </w:r>
    </w:p>
    <w:p w:rsidR="00C84C12" w:rsidRPr="00C44178" w:rsidRDefault="00C84C12" w:rsidP="00411D82">
      <w:pPr>
        <w:ind w:firstLineChars="350" w:firstLine="31680"/>
        <w:rPr>
          <w:rFonts w:ascii="Times New Roman" w:hAnsi="Times New Roman" w:cs="Times New Roman"/>
          <w:sz w:val="24"/>
          <w:szCs w:val="24"/>
        </w:rPr>
      </w:pPr>
      <w:r w:rsidRPr="00C44178">
        <w:rPr>
          <w:rFonts w:ascii="Times New Roman" w:hAnsi="Times New Roman" w:cs="Times New Roman"/>
          <w:sz w:val="24"/>
          <w:szCs w:val="24"/>
        </w:rPr>
        <w:t>C: Japanese! / Science! / Math! / P.E.!</w:t>
      </w:r>
    </w:p>
    <w:p w:rsidR="00C84C12" w:rsidRPr="00C44178" w:rsidRDefault="00C84C12" w:rsidP="00411D82">
      <w:pPr>
        <w:ind w:firstLineChars="350" w:firstLine="31680"/>
        <w:rPr>
          <w:rFonts w:ascii="Times New Roman" w:hAnsi="Times New Roman" w:cs="Times New Roman"/>
          <w:sz w:val="24"/>
          <w:szCs w:val="24"/>
        </w:rPr>
      </w:pPr>
      <w:r w:rsidRPr="00C44178">
        <w:rPr>
          <w:rFonts w:ascii="Times New Roman" w:hAnsi="Times New Roman" w:cs="Times New Roman"/>
          <w:sz w:val="24"/>
          <w:szCs w:val="24"/>
        </w:rPr>
        <w:t>T: That’s right. I study Japanese, science, math and P.E.</w:t>
      </w:r>
    </w:p>
    <w:p w:rsidR="00C84C12" w:rsidRPr="00C44178" w:rsidRDefault="00C84C12" w:rsidP="003A02F9">
      <w:pPr>
        <w:rPr>
          <w:rFonts w:ascii="Times New Roman" w:hAnsi="Times New Roman" w:cs="Times New Roman"/>
          <w:sz w:val="24"/>
          <w:szCs w:val="24"/>
        </w:rPr>
      </w:pPr>
      <w:r w:rsidRPr="00C44178">
        <w:rPr>
          <w:rFonts w:ascii="Times New Roman" w:hAnsi="Times New Roman" w:cs="ＭＳ 明朝" w:hint="eastAsia"/>
          <w:sz w:val="24"/>
          <w:szCs w:val="24"/>
        </w:rPr>
        <w:t xml:space="preserve">　　</w:t>
      </w:r>
      <w:r>
        <w:rPr>
          <w:rFonts w:ascii="Times New Roman" w:hAnsi="Times New Roman" w:cs="ＭＳ 明朝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178">
        <w:rPr>
          <w:rFonts w:ascii="Times New Roman" w:hAnsi="Times New Roman" w:cs="Times New Roman"/>
          <w:sz w:val="24"/>
          <w:szCs w:val="24"/>
        </w:rPr>
        <w:t>What do you study on Monday?</w:t>
      </w:r>
    </w:p>
    <w:p w:rsidR="00C84C12" w:rsidRPr="00C44178" w:rsidRDefault="00C84C12" w:rsidP="00411D82">
      <w:pPr>
        <w:ind w:firstLineChars="350" w:firstLine="31680"/>
        <w:rPr>
          <w:rFonts w:ascii="Times New Roman" w:hAnsi="Times New Roman" w:cs="Times New Roman"/>
          <w:sz w:val="24"/>
          <w:szCs w:val="24"/>
        </w:rPr>
      </w:pPr>
      <w:r w:rsidRPr="00C44178">
        <w:rPr>
          <w:rFonts w:ascii="Times New Roman" w:hAnsi="Times New Roman" w:cs="Times New Roman"/>
          <w:sz w:val="24"/>
          <w:szCs w:val="24"/>
        </w:rPr>
        <w:t>C: Social studies!</w:t>
      </w:r>
    </w:p>
    <w:p w:rsidR="00C84C12" w:rsidRPr="00C44178" w:rsidRDefault="00C84C12" w:rsidP="00411D82">
      <w:pPr>
        <w:ind w:firstLineChars="350" w:firstLine="31680"/>
        <w:rPr>
          <w:rFonts w:ascii="Times New Roman" w:hAnsi="Times New Roman" w:cs="Times New Roman"/>
          <w:sz w:val="24"/>
          <w:szCs w:val="24"/>
        </w:rPr>
      </w:pPr>
      <w:r w:rsidRPr="00C44178">
        <w:rPr>
          <w:rFonts w:ascii="Times New Roman" w:hAnsi="Times New Roman" w:cs="Times New Roman"/>
          <w:sz w:val="24"/>
          <w:szCs w:val="24"/>
        </w:rPr>
        <w:t>T: I study social studies.</w:t>
      </w:r>
    </w:p>
    <w:p w:rsidR="00C84C12" w:rsidRPr="00C44178" w:rsidRDefault="00C84C12" w:rsidP="00411D82">
      <w:pPr>
        <w:ind w:firstLineChars="350" w:firstLine="31680"/>
        <w:rPr>
          <w:rFonts w:ascii="Times New Roman" w:hAnsi="Times New Roman" w:cs="Times New Roman"/>
          <w:sz w:val="24"/>
          <w:szCs w:val="24"/>
        </w:rPr>
      </w:pPr>
      <w:r w:rsidRPr="00C44178">
        <w:rPr>
          <w:rFonts w:ascii="Times New Roman" w:hAnsi="Times New Roman" w:cs="Times New Roman"/>
          <w:sz w:val="24"/>
          <w:szCs w:val="24"/>
        </w:rPr>
        <w:t>C: I study social studies.</w:t>
      </w:r>
    </w:p>
    <w:p w:rsidR="00C84C12" w:rsidRPr="003F1544" w:rsidRDefault="00C84C12" w:rsidP="003A02F9">
      <w:pPr>
        <w:numPr>
          <w:ilvl w:val="0"/>
          <w:numId w:val="3"/>
        </w:numPr>
        <w:rPr>
          <w:rFonts w:cs="Times New Roman"/>
          <w:sz w:val="24"/>
          <w:szCs w:val="24"/>
        </w:rPr>
      </w:pPr>
      <w:r w:rsidRPr="003F1544">
        <w:rPr>
          <w:rFonts w:cs="ＭＳ 明朝" w:hint="eastAsia"/>
          <w:sz w:val="24"/>
          <w:szCs w:val="24"/>
        </w:rPr>
        <w:t>教科カードを１枚ずつ見せながら</w:t>
      </w:r>
      <w:r w:rsidRPr="003F1544">
        <w:rPr>
          <w:rFonts w:ascii="Times New Roman" w:hAnsi="Times New Roman" w:cs="Times New Roman"/>
          <w:sz w:val="24"/>
          <w:szCs w:val="24"/>
        </w:rPr>
        <w:t>I study ~.</w:t>
      </w:r>
      <w:r w:rsidRPr="003F1544">
        <w:rPr>
          <w:rFonts w:cs="ＭＳ 明朝" w:hint="eastAsia"/>
          <w:sz w:val="24"/>
          <w:szCs w:val="24"/>
        </w:rPr>
        <w:t>の言い方を練習する。</w:t>
      </w:r>
    </w:p>
    <w:p w:rsidR="00C84C12" w:rsidRPr="00C44178" w:rsidRDefault="00C84C12" w:rsidP="003A02F9">
      <w:pPr>
        <w:ind w:left="420"/>
        <w:rPr>
          <w:rFonts w:cs="Times New Roman"/>
        </w:rPr>
      </w:pPr>
    </w:p>
    <w:p w:rsidR="00C84C12" w:rsidRPr="00C44178" w:rsidRDefault="00C84C12" w:rsidP="003A02F9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4178">
        <w:rPr>
          <w:rFonts w:ascii="Times New Roman" w:hAnsi="Times New Roman" w:cs="Times New Roman"/>
          <w:b/>
          <w:bCs/>
          <w:sz w:val="24"/>
          <w:szCs w:val="24"/>
        </w:rPr>
        <w:t>Task</w:t>
      </w:r>
    </w:p>
    <w:p w:rsidR="00C84C12" w:rsidRPr="003F1544" w:rsidRDefault="00C84C12" w:rsidP="003A02F9">
      <w:pPr>
        <w:numPr>
          <w:ilvl w:val="0"/>
          <w:numId w:val="5"/>
        </w:numPr>
        <w:rPr>
          <w:rFonts w:cs="Times New Roman"/>
          <w:sz w:val="24"/>
          <w:szCs w:val="24"/>
        </w:rPr>
      </w:pPr>
      <w:r w:rsidRPr="003F1544">
        <w:rPr>
          <w:rFonts w:cs="ＭＳ 明朝" w:hint="eastAsia"/>
          <w:sz w:val="24"/>
          <w:szCs w:val="24"/>
        </w:rPr>
        <w:t>左の列に時間割</w:t>
      </w:r>
      <w:r w:rsidRPr="003F1544">
        <w:rPr>
          <w:rFonts w:ascii="Times New Roman" w:hAnsi="Times New Roman" w:cs="Times New Roman"/>
          <w:sz w:val="24"/>
          <w:szCs w:val="24"/>
        </w:rPr>
        <w:t>A</w:t>
      </w:r>
      <w:r w:rsidRPr="003F1544">
        <w:rPr>
          <w:rFonts w:cs="ＭＳ 明朝" w:hint="eastAsia"/>
          <w:sz w:val="24"/>
          <w:szCs w:val="24"/>
        </w:rPr>
        <w:t>を、右の列に時間割</w:t>
      </w:r>
      <w:r w:rsidRPr="003F1544">
        <w:rPr>
          <w:rFonts w:ascii="Times New Roman" w:hAnsi="Times New Roman" w:cs="Times New Roman"/>
          <w:sz w:val="24"/>
          <w:szCs w:val="24"/>
        </w:rPr>
        <w:t>B</w:t>
      </w:r>
      <w:r w:rsidRPr="003F1544">
        <w:rPr>
          <w:rFonts w:cs="ＭＳ 明朝" w:hint="eastAsia"/>
          <w:sz w:val="24"/>
          <w:szCs w:val="24"/>
        </w:rPr>
        <w:t>を配布する。</w:t>
      </w:r>
    </w:p>
    <w:p w:rsidR="00C84C12" w:rsidRPr="003F1544" w:rsidRDefault="00C84C12" w:rsidP="003A02F9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3F1544">
        <w:rPr>
          <w:rFonts w:cs="ＭＳ 明朝" w:hint="eastAsia"/>
          <w:sz w:val="24"/>
          <w:szCs w:val="24"/>
        </w:rPr>
        <w:t>ペアでじゃんけんをして勝った方から会話を始める。</w:t>
      </w:r>
    </w:p>
    <w:p w:rsidR="00C84C12" w:rsidRPr="003F1544" w:rsidRDefault="00C84C12" w:rsidP="003A02F9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3F1544">
        <w:rPr>
          <w:rFonts w:cs="ＭＳ 明朝" w:hint="eastAsia"/>
          <w:sz w:val="24"/>
          <w:szCs w:val="24"/>
        </w:rPr>
        <w:t>時間割を聞き合い空欄のところを埋める。</w:t>
      </w:r>
    </w:p>
    <w:p w:rsidR="00C84C12" w:rsidRPr="009A0E49" w:rsidRDefault="00C84C12" w:rsidP="00411D82">
      <w:pPr>
        <w:ind w:left="420" w:firstLineChars="200" w:firstLine="316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正方形/長方形 448" o:spid="_x0000_s1027" style="position:absolute;left:0;text-align:left;margin-left:34.2pt;margin-top:1.25pt;width:309pt;height:86.25pt;z-index:251659264;visibility:visible" filled="f">
            <v:stroke dashstyle="dash"/>
            <v:textbox inset="5.85pt,.7pt,5.85pt,.7pt"/>
          </v:rect>
        </w:pict>
      </w:r>
      <w:r w:rsidRPr="009A0E49">
        <w:rPr>
          <w:rFonts w:ascii="Times New Roman" w:hAnsi="Times New Roman" w:cs="Times New Roman"/>
          <w:sz w:val="24"/>
          <w:szCs w:val="24"/>
        </w:rPr>
        <w:t>A: What do you study on Monday?</w:t>
      </w:r>
    </w:p>
    <w:p w:rsidR="00C84C12" w:rsidRPr="009A0E49" w:rsidRDefault="00C84C12" w:rsidP="00411D82">
      <w:pPr>
        <w:ind w:left="420" w:firstLineChars="200" w:firstLine="31680"/>
        <w:rPr>
          <w:rFonts w:ascii="Times New Roman" w:hAnsi="Times New Roman" w:cs="Times New Roman"/>
          <w:sz w:val="24"/>
          <w:szCs w:val="24"/>
        </w:rPr>
      </w:pPr>
      <w:r w:rsidRPr="009A0E49">
        <w:rPr>
          <w:rFonts w:ascii="Times New Roman" w:hAnsi="Times New Roman" w:cs="Times New Roman"/>
          <w:sz w:val="24"/>
          <w:szCs w:val="24"/>
        </w:rPr>
        <w:t>B: I study math, Japanese…and music on Monday.</w:t>
      </w:r>
    </w:p>
    <w:p w:rsidR="00C84C12" w:rsidRPr="009A0E49" w:rsidRDefault="00C84C12" w:rsidP="003A02F9">
      <w:pPr>
        <w:ind w:left="420"/>
        <w:rPr>
          <w:rFonts w:ascii="Times New Roman" w:hAnsi="Times New Roman" w:cs="Times New Roman"/>
          <w:sz w:val="24"/>
          <w:szCs w:val="24"/>
        </w:rPr>
      </w:pPr>
      <w:r w:rsidRPr="009A0E49">
        <w:rPr>
          <w:rFonts w:ascii="Times New Roman" w:hAnsi="Times New Roman" w:cs="Times New Roman"/>
          <w:sz w:val="24"/>
          <w:szCs w:val="24"/>
        </w:rPr>
        <w:t xml:space="preserve">      How about you? What do you study on Monday?</w:t>
      </w:r>
    </w:p>
    <w:p w:rsidR="00C84C12" w:rsidRPr="009A0E49" w:rsidRDefault="00C84C12" w:rsidP="00411D82">
      <w:pPr>
        <w:ind w:left="420" w:firstLineChars="200" w:firstLine="31680"/>
        <w:rPr>
          <w:rFonts w:ascii="Times New Roman" w:hAnsi="Times New Roman" w:cs="Times New Roman"/>
          <w:sz w:val="24"/>
          <w:szCs w:val="24"/>
        </w:rPr>
      </w:pPr>
      <w:r w:rsidRPr="009A0E49">
        <w:rPr>
          <w:rFonts w:ascii="Times New Roman" w:hAnsi="Times New Roman" w:cs="Times New Roman"/>
          <w:sz w:val="24"/>
          <w:szCs w:val="24"/>
        </w:rPr>
        <w:t>A: I study P.E., social studies… and calligraphy on Monday.</w:t>
      </w:r>
    </w:p>
    <w:p w:rsidR="00C84C12" w:rsidRPr="009A0E49" w:rsidRDefault="00C84C12" w:rsidP="00411D82">
      <w:pPr>
        <w:ind w:left="420" w:firstLineChars="200" w:firstLine="31680"/>
        <w:rPr>
          <w:rFonts w:ascii="Times New Roman" w:hAnsi="Times New Roman" w:cs="Times New Roman"/>
          <w:sz w:val="24"/>
          <w:szCs w:val="24"/>
        </w:rPr>
      </w:pPr>
      <w:r w:rsidRPr="009A0E49">
        <w:rPr>
          <w:rFonts w:ascii="Times New Roman" w:hAnsi="Times New Roman" w:cs="Times New Roman"/>
          <w:sz w:val="24"/>
          <w:szCs w:val="24"/>
        </w:rPr>
        <w:t>B: OK. What do you study on Tuesday?</w:t>
      </w:r>
    </w:p>
    <w:p w:rsidR="00C84C12" w:rsidRPr="003F1544" w:rsidRDefault="00C84C12" w:rsidP="003A02F9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3F1544">
        <w:rPr>
          <w:rFonts w:cs="ＭＳ 明朝" w:hint="eastAsia"/>
          <w:sz w:val="24"/>
          <w:szCs w:val="24"/>
        </w:rPr>
        <w:t>最後に全員で時間割表を確認する。</w:t>
      </w:r>
    </w:p>
    <w:p w:rsidR="00C84C12" w:rsidRPr="00C44178" w:rsidRDefault="00C84C12" w:rsidP="003A02F9">
      <w:pPr>
        <w:rPr>
          <w:rFonts w:ascii="Times New Roman" w:hAnsi="Times New Roman" w:cs="Times New Roman"/>
          <w:sz w:val="24"/>
          <w:szCs w:val="24"/>
        </w:rPr>
      </w:pPr>
    </w:p>
    <w:p w:rsidR="00C84C12" w:rsidRPr="00C44178" w:rsidRDefault="00C84C12" w:rsidP="003A02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4178">
        <w:rPr>
          <w:rFonts w:ascii="Times New Roman" w:hAnsi="Times New Roman" w:cs="ＭＳ 明朝" w:hint="eastAsia"/>
          <w:b/>
          <w:bCs/>
          <w:sz w:val="24"/>
          <w:szCs w:val="24"/>
        </w:rPr>
        <w:t>＜ワンポイント・アドバイス＞</w:t>
      </w:r>
    </w:p>
    <w:p w:rsidR="00C84C12" w:rsidRPr="00C952FC" w:rsidRDefault="00C84C12" w:rsidP="003A02F9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・相手に時間割を見られないようにする。</w:t>
      </w:r>
    </w:p>
    <w:p w:rsidR="00C84C12" w:rsidRPr="003A02F9" w:rsidRDefault="00C84C12" w:rsidP="003A02F9">
      <w:pPr>
        <w:jc w:val="right"/>
        <w:rPr>
          <w:rFonts w:ascii="Times New Roman" w:hAnsi="Times New Roman" w:cs="Times New Roman"/>
          <w:sz w:val="24"/>
          <w:szCs w:val="24"/>
        </w:rPr>
      </w:pPr>
      <w:r w:rsidRPr="00C44178">
        <w:rPr>
          <w:rFonts w:ascii="Times New Roman" w:hAnsi="Times New Roman" w:cs="Times New Roman"/>
          <w:sz w:val="24"/>
          <w:szCs w:val="24"/>
        </w:rPr>
        <w:t>(Mizue)</w:t>
      </w:r>
    </w:p>
    <w:sectPr w:rsidR="00C84C12" w:rsidRPr="003A02F9" w:rsidSect="007A6F4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C12" w:rsidRDefault="00C84C12" w:rsidP="000759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84C12" w:rsidRDefault="00C84C12" w:rsidP="000759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12" w:rsidRDefault="00C84C12">
    <w:pPr>
      <w:pStyle w:val="Footer"/>
      <w:jc w:val="center"/>
    </w:pPr>
    <w:r>
      <w:t>27</w:t>
    </w:r>
  </w:p>
  <w:p w:rsidR="00C84C12" w:rsidRDefault="00C84C1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C12" w:rsidRDefault="00C84C12" w:rsidP="000759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84C12" w:rsidRDefault="00C84C12" w:rsidP="000759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F82"/>
    <w:multiLevelType w:val="hybridMultilevel"/>
    <w:tmpl w:val="4152485A"/>
    <w:lvl w:ilvl="0" w:tplc="907A013E">
      <w:start w:val="1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131B3409"/>
    <w:multiLevelType w:val="hybridMultilevel"/>
    <w:tmpl w:val="F956E0D4"/>
    <w:lvl w:ilvl="0" w:tplc="43161850">
      <w:start w:val="2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D9739EB"/>
    <w:multiLevelType w:val="hybridMultilevel"/>
    <w:tmpl w:val="E80A54A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79D358D2"/>
    <w:multiLevelType w:val="hybridMultilevel"/>
    <w:tmpl w:val="8F0AEF02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7C995D2A"/>
    <w:multiLevelType w:val="hybridMultilevel"/>
    <w:tmpl w:val="D42E6D90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2F9"/>
    <w:rsid w:val="0007591B"/>
    <w:rsid w:val="0009662C"/>
    <w:rsid w:val="00310A09"/>
    <w:rsid w:val="00381F19"/>
    <w:rsid w:val="003A02F9"/>
    <w:rsid w:val="003F1544"/>
    <w:rsid w:val="00411D82"/>
    <w:rsid w:val="005C5159"/>
    <w:rsid w:val="00636008"/>
    <w:rsid w:val="00645A03"/>
    <w:rsid w:val="006D6A9B"/>
    <w:rsid w:val="006F02D5"/>
    <w:rsid w:val="00751AE0"/>
    <w:rsid w:val="007A6F4A"/>
    <w:rsid w:val="008769CC"/>
    <w:rsid w:val="009161AD"/>
    <w:rsid w:val="009A0E49"/>
    <w:rsid w:val="00B46984"/>
    <w:rsid w:val="00BD6975"/>
    <w:rsid w:val="00C37D37"/>
    <w:rsid w:val="00C44178"/>
    <w:rsid w:val="00C84C12"/>
    <w:rsid w:val="00C952FC"/>
    <w:rsid w:val="00D41BD3"/>
    <w:rsid w:val="00D4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F9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7591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591B"/>
  </w:style>
  <w:style w:type="paragraph" w:styleId="Footer">
    <w:name w:val="footer"/>
    <w:basedOn w:val="Normal"/>
    <w:link w:val="FooterChar"/>
    <w:uiPriority w:val="99"/>
    <w:rsid w:val="0007591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5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135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PC128</cp:lastModifiedBy>
  <cp:revision>10</cp:revision>
  <dcterms:created xsi:type="dcterms:W3CDTF">2013-02-28T10:44:00Z</dcterms:created>
  <dcterms:modified xsi:type="dcterms:W3CDTF">2013-03-02T03:36:00Z</dcterms:modified>
</cp:coreProperties>
</file>