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61" w:rsidRPr="00487839" w:rsidRDefault="001A5A61" w:rsidP="004F4E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Find a Pair</w:t>
      </w:r>
    </w:p>
    <w:p w:rsidR="001A5A61" w:rsidRDefault="001A5A61" w:rsidP="004F4E89">
      <w:pPr>
        <w:pStyle w:val="ListParagraph"/>
        <w:ind w:leftChars="0" w:left="420"/>
        <w:rPr>
          <w:rFonts w:cs="Times New Roman"/>
          <w:sz w:val="24"/>
          <w:szCs w:val="24"/>
        </w:rPr>
      </w:pPr>
    </w:p>
    <w:p w:rsidR="001A5A61" w:rsidRPr="00487839" w:rsidRDefault="001A5A61" w:rsidP="004F4E89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目標：</w:t>
      </w:r>
      <w:r>
        <w:rPr>
          <w:rFonts w:cs="ＭＳ 明朝" w:hint="eastAsia"/>
          <w:sz w:val="24"/>
          <w:szCs w:val="24"/>
        </w:rPr>
        <w:t>好きな動物を聞いたり答えたりできる。</w:t>
      </w:r>
    </w:p>
    <w:p w:rsidR="001A5A61" w:rsidRPr="00670E52" w:rsidRDefault="001A5A61" w:rsidP="004F4E89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対象：</w:t>
      </w:r>
      <w:r>
        <w:rPr>
          <w:rFonts w:cs="ＭＳ 明朝" w:hint="eastAsia"/>
          <w:sz w:val="24"/>
          <w:szCs w:val="24"/>
        </w:rPr>
        <w:t>小学校４年生</w:t>
      </w:r>
    </w:p>
    <w:p w:rsidR="001A5A61" w:rsidRPr="00E1436A" w:rsidRDefault="001A5A61" w:rsidP="004F4E8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文法：</w:t>
      </w:r>
      <w:r w:rsidRPr="00E1436A">
        <w:rPr>
          <w:rFonts w:ascii="Times New Roman" w:hAnsi="Times New Roman" w:cs="Times New Roman"/>
          <w:sz w:val="24"/>
          <w:szCs w:val="24"/>
        </w:rPr>
        <w:t>What animal do you like? I like~.</w:t>
      </w:r>
    </w:p>
    <w:p w:rsidR="001A5A61" w:rsidRPr="003A5025" w:rsidRDefault="001A5A61" w:rsidP="003A5025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語彙：</w:t>
      </w:r>
      <w:r w:rsidRPr="00E1436A">
        <w:rPr>
          <w:rFonts w:ascii="Times New Roman" w:hAnsi="Times New Roman" w:cs="Times New Roman"/>
          <w:sz w:val="24"/>
          <w:szCs w:val="24"/>
        </w:rPr>
        <w:t>dogs, cats, rabbits, hamsters, lions, pigs, caws, horses, bears, penguins,</w:t>
      </w:r>
    </w:p>
    <w:p w:rsidR="001A5A61" w:rsidRPr="00487839" w:rsidRDefault="001A5A61" w:rsidP="003A5025">
      <w:pPr>
        <w:pStyle w:val="ListParagraph"/>
        <w:ind w:leftChars="0" w:left="0" w:firstLineChars="500" w:firstLine="31680"/>
        <w:rPr>
          <w:rFonts w:cs="Times New Roman"/>
          <w:sz w:val="24"/>
          <w:szCs w:val="24"/>
        </w:rPr>
      </w:pPr>
      <w:r w:rsidRPr="00E1436A">
        <w:rPr>
          <w:rFonts w:ascii="Times New Roman" w:hAnsi="Times New Roman" w:cs="Times New Roman"/>
          <w:sz w:val="24"/>
          <w:szCs w:val="24"/>
        </w:rPr>
        <w:t>koalas,</w:t>
      </w:r>
      <w:r>
        <w:rPr>
          <w:sz w:val="24"/>
          <w:szCs w:val="24"/>
        </w:rPr>
        <w:t xml:space="preserve"> </w:t>
      </w:r>
      <w:r w:rsidRPr="00E1436A">
        <w:rPr>
          <w:rFonts w:ascii="Times New Roman" w:hAnsi="Times New Roman" w:cs="Times New Roman"/>
          <w:sz w:val="24"/>
          <w:szCs w:val="24"/>
        </w:rPr>
        <w:t>pandas</w:t>
      </w:r>
    </w:p>
    <w:p w:rsidR="001A5A61" w:rsidRPr="00487839" w:rsidRDefault="001A5A61" w:rsidP="004F4E89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準備：</w:t>
      </w:r>
      <w:r>
        <w:rPr>
          <w:rFonts w:cs="ＭＳ 明朝" w:hint="eastAsia"/>
          <w:sz w:val="24"/>
          <w:szCs w:val="24"/>
        </w:rPr>
        <w:t>大小の動物絵カード</w:t>
      </w:r>
    </w:p>
    <w:p w:rsidR="001A5A61" w:rsidRPr="00670E52" w:rsidRDefault="001A5A61" w:rsidP="004F4E89">
      <w:pPr>
        <w:rPr>
          <w:rFonts w:cs="Times New Roman"/>
        </w:rPr>
      </w:pPr>
    </w:p>
    <w:p w:rsidR="001A5A61" w:rsidRPr="00487839" w:rsidRDefault="001A5A61" w:rsidP="004F4E89">
      <w:pPr>
        <w:rPr>
          <w:rFonts w:cs="Times New Roman"/>
          <w:b/>
          <w:bCs/>
          <w:sz w:val="24"/>
          <w:szCs w:val="24"/>
        </w:rPr>
      </w:pPr>
      <w:r w:rsidRPr="00487839">
        <w:rPr>
          <w:rFonts w:cs="ＭＳ 明朝" w:hint="eastAsia"/>
          <w:b/>
          <w:bCs/>
          <w:sz w:val="24"/>
          <w:szCs w:val="24"/>
        </w:rPr>
        <w:t>＜ゲ―ムの進め方＞</w:t>
      </w:r>
    </w:p>
    <w:p w:rsidR="001A5A61" w:rsidRPr="00487839" w:rsidRDefault="001A5A61" w:rsidP="004F4E89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1A5A61" w:rsidRDefault="001A5A61" w:rsidP="004F4E89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絵カード（大）を見せながら動物の名前を導入する。</w:t>
      </w:r>
    </w:p>
    <w:p w:rsidR="001A5A61" w:rsidRDefault="001A5A61" w:rsidP="004F4E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.15pt;margin-top:2.5pt;width:190.5pt;height:130.3pt;z-index:251658240;visibility:visible">
            <v:stroke dashstyle="dash"/>
            <v:textbox style="mso-fit-shape-to-text:t">
              <w:txbxContent>
                <w:p w:rsidR="001A5A61" w:rsidRPr="00E1436A" w:rsidRDefault="001A5A61" w:rsidP="004F4E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What animal do you like?</w:t>
                  </w:r>
                </w:p>
                <w:p w:rsidR="001A5A61" w:rsidRPr="00E1436A" w:rsidRDefault="001A5A61" w:rsidP="004F4E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C: Dog.</w:t>
                  </w:r>
                </w:p>
                <w:p w:rsidR="001A5A61" w:rsidRPr="00E1436A" w:rsidRDefault="001A5A61" w:rsidP="004F4E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I like dogs. Repeat after me…</w:t>
                  </w:r>
                </w:p>
              </w:txbxContent>
            </v:textbox>
          </v:shape>
        </w:pict>
      </w:r>
    </w:p>
    <w:p w:rsidR="001A5A61" w:rsidRDefault="001A5A61" w:rsidP="004F4E89">
      <w:pPr>
        <w:rPr>
          <w:rFonts w:ascii="Times New Roman" w:hAnsi="Times New Roman" w:cs="Times New Roman"/>
          <w:sz w:val="24"/>
          <w:szCs w:val="24"/>
        </w:rPr>
      </w:pPr>
    </w:p>
    <w:p w:rsidR="001A5A61" w:rsidRDefault="001A5A61" w:rsidP="004F4E89">
      <w:pPr>
        <w:rPr>
          <w:rFonts w:ascii="Times New Roman" w:hAnsi="Times New Roman" w:cs="Times New Roman"/>
          <w:sz w:val="24"/>
          <w:szCs w:val="24"/>
        </w:rPr>
      </w:pPr>
    </w:p>
    <w:p w:rsidR="001A5A61" w:rsidRDefault="001A5A61" w:rsidP="004F4E89">
      <w:pPr>
        <w:rPr>
          <w:rFonts w:ascii="Times New Roman" w:hAnsi="Times New Roman" w:cs="Times New Roman"/>
          <w:sz w:val="24"/>
          <w:szCs w:val="24"/>
        </w:rPr>
      </w:pPr>
    </w:p>
    <w:p w:rsidR="001A5A61" w:rsidRDefault="001A5A61" w:rsidP="004F4E89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クラス全体で確認ながら練習する。</w:t>
      </w:r>
    </w:p>
    <w:p w:rsidR="001A5A61" w:rsidRPr="00BD5297" w:rsidRDefault="001A5A61" w:rsidP="004F4E89">
      <w:pPr>
        <w:rPr>
          <w:rFonts w:ascii="Times New Roman" w:hAnsi="Times New Roman" w:cs="Times New Roman"/>
          <w:sz w:val="24"/>
          <w:szCs w:val="24"/>
        </w:rPr>
      </w:pPr>
    </w:p>
    <w:p w:rsidR="001A5A61" w:rsidRDefault="001A5A61" w:rsidP="004F4E89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Times New Roman"/>
          <w:b/>
          <w:bCs/>
          <w:sz w:val="24"/>
          <w:szCs w:val="24"/>
        </w:rPr>
        <w:t>Task</w:t>
      </w:r>
    </w:p>
    <w:p w:rsidR="001A5A61" w:rsidRDefault="001A5A61" w:rsidP="004F4E89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動物絵カード（小）を一人一枚配る。</w:t>
      </w:r>
    </w:p>
    <w:p w:rsidR="001A5A61" w:rsidRDefault="001A5A61" w:rsidP="004F4E89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先生のかけ声で教室内を自由に歩き回る。</w:t>
      </w:r>
    </w:p>
    <w:p w:rsidR="001A5A61" w:rsidRDefault="001A5A61" w:rsidP="004F4E89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友達とあいさつをしてからじゃんけんをする。</w:t>
      </w:r>
    </w:p>
    <w:p w:rsidR="001A5A61" w:rsidRPr="008912FF" w:rsidRDefault="001A5A61" w:rsidP="004F4E89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勝った子が相手に質問する。</w:t>
      </w:r>
    </w:p>
    <w:p w:rsidR="001A5A61" w:rsidRDefault="001A5A61" w:rsidP="004F4E89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負けた子は持っているカードを基に答える。</w:t>
      </w:r>
    </w:p>
    <w:p w:rsidR="001A5A61" w:rsidRDefault="001A5A61" w:rsidP="004F4E89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質問した子が持っているカードと同じならその場に座る。</w:t>
      </w:r>
    </w:p>
    <w:p w:rsidR="001A5A61" w:rsidRDefault="001A5A61" w:rsidP="004F4E89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異なる場合は相手を変えて同じ事を繰り返す。</w:t>
      </w:r>
    </w:p>
    <w:p w:rsidR="001A5A61" w:rsidRDefault="001A5A61" w:rsidP="004F4E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42.85pt;margin-top:4.5pt;width:168.75pt;height:130.3pt;z-index:251659264;visibility:visible">
            <v:stroke dashstyle="dash"/>
            <v:textbox style="mso-fit-shape-to-text:t">
              <w:txbxContent>
                <w:p w:rsidR="001A5A61" w:rsidRPr="00E1436A" w:rsidRDefault="001A5A61" w:rsidP="004F4E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What animal do you like?</w:t>
                  </w:r>
                </w:p>
                <w:p w:rsidR="001A5A61" w:rsidRPr="00E1436A" w:rsidRDefault="001A5A61" w:rsidP="004F4E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B: I like cats.</w:t>
                  </w:r>
                </w:p>
                <w:p w:rsidR="001A5A61" w:rsidRPr="00E1436A" w:rsidRDefault="001A5A61" w:rsidP="004F4E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Me, too! / See you.</w:t>
                  </w:r>
                </w:p>
              </w:txbxContent>
            </v:textbox>
          </v:shape>
        </w:pict>
      </w:r>
    </w:p>
    <w:p w:rsidR="001A5A61" w:rsidRDefault="001A5A61" w:rsidP="004F4E89">
      <w:pPr>
        <w:rPr>
          <w:rFonts w:ascii="Times New Roman" w:hAnsi="Times New Roman" w:cs="Times New Roman"/>
          <w:sz w:val="24"/>
          <w:szCs w:val="24"/>
        </w:rPr>
      </w:pPr>
    </w:p>
    <w:p w:rsidR="001A5A61" w:rsidRDefault="001A5A61" w:rsidP="004F4E89">
      <w:pPr>
        <w:rPr>
          <w:rFonts w:ascii="Times New Roman" w:hAnsi="Times New Roman" w:cs="Times New Roman"/>
          <w:sz w:val="24"/>
          <w:szCs w:val="24"/>
        </w:rPr>
      </w:pPr>
    </w:p>
    <w:p w:rsidR="001A5A61" w:rsidRDefault="001A5A61" w:rsidP="004F4E89">
      <w:pPr>
        <w:rPr>
          <w:rFonts w:ascii="Times New Roman" w:hAnsi="Times New Roman" w:cs="Times New Roman"/>
          <w:sz w:val="24"/>
          <w:szCs w:val="24"/>
        </w:rPr>
      </w:pPr>
    </w:p>
    <w:p w:rsidR="001A5A61" w:rsidRPr="008912FF" w:rsidRDefault="001A5A61" w:rsidP="004F4E89">
      <w:pPr>
        <w:rPr>
          <w:rFonts w:ascii="Times New Roman" w:hAnsi="Times New Roman" w:cs="Times New Roman"/>
          <w:sz w:val="24"/>
          <w:szCs w:val="24"/>
        </w:rPr>
      </w:pPr>
    </w:p>
    <w:p w:rsidR="001A5A61" w:rsidRPr="00487839" w:rsidRDefault="001A5A61" w:rsidP="004F4E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1A5A61" w:rsidRDefault="001A5A61" w:rsidP="004F4E89">
      <w:pPr>
        <w:widowControl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・児童がきちんと</w:t>
      </w:r>
      <w:r>
        <w:rPr>
          <w:sz w:val="24"/>
          <w:szCs w:val="24"/>
        </w:rPr>
        <w:t xml:space="preserve">I like~. </w:t>
      </w:r>
      <w:r>
        <w:rPr>
          <w:rFonts w:cs="ＭＳ 明朝" w:hint="eastAsia"/>
          <w:sz w:val="24"/>
          <w:szCs w:val="24"/>
        </w:rPr>
        <w:t>と言っているかを歩き回って確認する。</w:t>
      </w:r>
    </w:p>
    <w:p w:rsidR="001A5A61" w:rsidRDefault="001A5A61" w:rsidP="004F4E89">
      <w:pPr>
        <w:widowControl/>
        <w:jc w:val="left"/>
        <w:rPr>
          <w:rFonts w:cs="Times New Roman"/>
          <w:sz w:val="24"/>
          <w:szCs w:val="24"/>
        </w:rPr>
      </w:pPr>
    </w:p>
    <w:p w:rsidR="001A5A61" w:rsidRPr="004F4E89" w:rsidRDefault="001A5A61" w:rsidP="004F4E89">
      <w:pPr>
        <w:jc w:val="right"/>
        <w:rPr>
          <w:rFonts w:ascii="Times New Roman" w:hAnsi="Times New Roman" w:cs="Times New Roman"/>
          <w:sz w:val="24"/>
          <w:szCs w:val="24"/>
        </w:rPr>
      </w:pPr>
      <w:r w:rsidRPr="00A41AA8">
        <w:rPr>
          <w:rFonts w:ascii="Times New Roman" w:hAnsi="Times New Roman" w:cs="Times New Roman"/>
          <w:sz w:val="24"/>
          <w:szCs w:val="24"/>
        </w:rPr>
        <w:t>(Akihiro &amp; Hiroki</w:t>
      </w:r>
      <w:r>
        <w:rPr>
          <w:rFonts w:ascii="Times New Roman" w:hAnsi="Times New Roman" w:cs="Times New Roman"/>
          <w:sz w:val="24"/>
          <w:szCs w:val="24"/>
        </w:rPr>
        <w:t>.S</w:t>
      </w:r>
      <w:r w:rsidRPr="00A41AA8">
        <w:rPr>
          <w:rFonts w:ascii="Times New Roman" w:hAnsi="Times New Roman" w:cs="Times New Roman"/>
          <w:sz w:val="24"/>
          <w:szCs w:val="24"/>
        </w:rPr>
        <w:t>)</w:t>
      </w:r>
    </w:p>
    <w:sectPr w:rsidR="001A5A61" w:rsidRPr="004F4E89" w:rsidSect="00F7428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A61" w:rsidRDefault="001A5A61" w:rsidP="002E3F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A5A61" w:rsidRDefault="001A5A61" w:rsidP="002E3F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61" w:rsidRDefault="001A5A61">
    <w:pPr>
      <w:pStyle w:val="Footer"/>
      <w:jc w:val="center"/>
    </w:pPr>
    <w:r>
      <w:t>22</w:t>
    </w:r>
  </w:p>
  <w:p w:rsidR="001A5A61" w:rsidRDefault="001A5A6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A61" w:rsidRDefault="001A5A61" w:rsidP="002E3F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A5A61" w:rsidRDefault="001A5A61" w:rsidP="002E3F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61" w:rsidRDefault="001A5A61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B22"/>
    <w:multiLevelType w:val="hybridMultilevel"/>
    <w:tmpl w:val="900ED6BC"/>
    <w:lvl w:ilvl="0" w:tplc="08527072">
      <w:start w:val="2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D97E57"/>
    <w:multiLevelType w:val="hybridMultilevel"/>
    <w:tmpl w:val="B02AE5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6F509C"/>
    <w:multiLevelType w:val="hybridMultilevel"/>
    <w:tmpl w:val="7F5A01F2"/>
    <w:lvl w:ilvl="0" w:tplc="2DE40F2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D358D2"/>
    <w:multiLevelType w:val="hybridMultilevel"/>
    <w:tmpl w:val="8F0AEF0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C995D2A"/>
    <w:multiLevelType w:val="hybridMultilevel"/>
    <w:tmpl w:val="D42E6D90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89"/>
    <w:rsid w:val="00017B5C"/>
    <w:rsid w:val="001848D4"/>
    <w:rsid w:val="001A5A61"/>
    <w:rsid w:val="0024199F"/>
    <w:rsid w:val="002E3F18"/>
    <w:rsid w:val="003A5025"/>
    <w:rsid w:val="00487839"/>
    <w:rsid w:val="004F4E89"/>
    <w:rsid w:val="005C2A55"/>
    <w:rsid w:val="00670E52"/>
    <w:rsid w:val="008912FF"/>
    <w:rsid w:val="008A28D3"/>
    <w:rsid w:val="009E2D5B"/>
    <w:rsid w:val="00A30600"/>
    <w:rsid w:val="00A41AA8"/>
    <w:rsid w:val="00AC7A58"/>
    <w:rsid w:val="00AD75A8"/>
    <w:rsid w:val="00BD5297"/>
    <w:rsid w:val="00CB2B33"/>
    <w:rsid w:val="00D45828"/>
    <w:rsid w:val="00E1436A"/>
    <w:rsid w:val="00E61D7D"/>
    <w:rsid w:val="00EB0133"/>
    <w:rsid w:val="00F7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89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E89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2E3F1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3F18"/>
  </w:style>
  <w:style w:type="paragraph" w:styleId="Footer">
    <w:name w:val="footer"/>
    <w:basedOn w:val="Normal"/>
    <w:link w:val="FooterChar"/>
    <w:uiPriority w:val="99"/>
    <w:rsid w:val="002E3F1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nufs</dc:creator>
  <cp:keywords/>
  <dc:description/>
  <cp:lastModifiedBy>PC128</cp:lastModifiedBy>
  <cp:revision>3</cp:revision>
  <dcterms:created xsi:type="dcterms:W3CDTF">2013-03-02T02:32:00Z</dcterms:created>
  <dcterms:modified xsi:type="dcterms:W3CDTF">2013-03-02T03:35:00Z</dcterms:modified>
</cp:coreProperties>
</file>