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EE" w:rsidRPr="00487839" w:rsidRDefault="003237EE" w:rsidP="00BA2C9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2. Greeting Game</w:t>
      </w:r>
    </w:p>
    <w:p w:rsidR="003237EE" w:rsidRDefault="003237EE" w:rsidP="00BA2C9E">
      <w:pPr>
        <w:pStyle w:val="ListParagraph"/>
        <w:ind w:leftChars="0" w:left="420"/>
        <w:rPr>
          <w:rFonts w:cs="Times New Roman"/>
          <w:sz w:val="24"/>
          <w:szCs w:val="24"/>
        </w:rPr>
      </w:pPr>
    </w:p>
    <w:p w:rsidR="003237EE" w:rsidRPr="00487839" w:rsidRDefault="003237EE" w:rsidP="00BA2C9E">
      <w:pPr>
        <w:pStyle w:val="ListParagraph"/>
        <w:numPr>
          <w:ilvl w:val="0"/>
          <w:numId w:val="1"/>
        </w:numPr>
        <w:ind w:leftChars="0"/>
        <w:rPr>
          <w:rFonts w:cs="Times New Roman"/>
          <w:sz w:val="24"/>
          <w:szCs w:val="24"/>
        </w:rPr>
      </w:pPr>
      <w:r w:rsidRPr="00487839">
        <w:rPr>
          <w:rFonts w:cs="ＭＳ 明朝" w:hint="eastAsia"/>
          <w:sz w:val="24"/>
          <w:szCs w:val="24"/>
        </w:rPr>
        <w:t>目標：</w:t>
      </w:r>
      <w:r>
        <w:rPr>
          <w:rFonts w:cs="ＭＳ 明朝" w:hint="eastAsia"/>
          <w:sz w:val="24"/>
          <w:szCs w:val="24"/>
        </w:rPr>
        <w:t>英語であいさつができる。</w:t>
      </w:r>
    </w:p>
    <w:p w:rsidR="003237EE" w:rsidRPr="00487839" w:rsidRDefault="003237EE" w:rsidP="00BA2C9E">
      <w:pPr>
        <w:pStyle w:val="ListParagraph"/>
        <w:numPr>
          <w:ilvl w:val="0"/>
          <w:numId w:val="1"/>
        </w:numPr>
        <w:ind w:leftChars="0"/>
        <w:rPr>
          <w:rFonts w:cs="Times New Roman"/>
          <w:sz w:val="24"/>
          <w:szCs w:val="24"/>
        </w:rPr>
      </w:pPr>
      <w:r w:rsidRPr="00487839">
        <w:rPr>
          <w:rFonts w:cs="ＭＳ 明朝" w:hint="eastAsia"/>
          <w:sz w:val="24"/>
          <w:szCs w:val="24"/>
        </w:rPr>
        <w:t>対象：</w:t>
      </w:r>
      <w:r>
        <w:rPr>
          <w:rFonts w:cs="ＭＳ 明朝" w:hint="eastAsia"/>
          <w:sz w:val="24"/>
          <w:szCs w:val="24"/>
        </w:rPr>
        <w:t>小学校４年生</w:t>
      </w:r>
    </w:p>
    <w:p w:rsidR="003237EE" w:rsidRPr="00D74F83" w:rsidRDefault="003237EE" w:rsidP="00BA2C9E">
      <w:pPr>
        <w:pStyle w:val="ListParagraph"/>
        <w:numPr>
          <w:ilvl w:val="0"/>
          <w:numId w:val="1"/>
        </w:numPr>
        <w:ind w:leftChars="0"/>
        <w:rPr>
          <w:rFonts w:cs="Times New Roman"/>
          <w:sz w:val="24"/>
          <w:szCs w:val="24"/>
        </w:rPr>
      </w:pPr>
      <w:r w:rsidRPr="00487839">
        <w:rPr>
          <w:rFonts w:cs="ＭＳ 明朝" w:hint="eastAsia"/>
          <w:sz w:val="24"/>
          <w:szCs w:val="24"/>
        </w:rPr>
        <w:t>文法：</w:t>
      </w:r>
      <w:r>
        <w:rPr>
          <w:rFonts w:ascii="Times New Roman" w:hAnsi="Times New Roman" w:cs="Times New Roman"/>
          <w:sz w:val="24"/>
          <w:szCs w:val="24"/>
        </w:rPr>
        <w:t>What’s your name? I’m ~. How are you? Nice to meet you.</w:t>
      </w:r>
    </w:p>
    <w:p w:rsidR="003237EE" w:rsidRPr="00487839" w:rsidRDefault="003237EE" w:rsidP="00BA2C9E">
      <w:pPr>
        <w:pStyle w:val="ListParagraph"/>
        <w:numPr>
          <w:ilvl w:val="0"/>
          <w:numId w:val="1"/>
        </w:numPr>
        <w:ind w:leftChars="0"/>
        <w:rPr>
          <w:rFonts w:cs="Times New Roman"/>
          <w:sz w:val="24"/>
          <w:szCs w:val="24"/>
        </w:rPr>
      </w:pPr>
      <w:r w:rsidRPr="00487839">
        <w:rPr>
          <w:rFonts w:cs="ＭＳ 明朝" w:hint="eastAsia"/>
          <w:sz w:val="24"/>
          <w:szCs w:val="24"/>
        </w:rPr>
        <w:t>語彙：</w:t>
      </w:r>
      <w:r>
        <w:rPr>
          <w:rFonts w:ascii="Times New Roman" w:hAnsi="Times New Roman" w:cs="Times New Roman"/>
          <w:sz w:val="24"/>
          <w:szCs w:val="24"/>
        </w:rPr>
        <w:t>happy, hungry, sad, thirsty, tired, sleepy, angry</w:t>
      </w:r>
    </w:p>
    <w:p w:rsidR="003237EE" w:rsidRPr="00487839" w:rsidRDefault="003237EE" w:rsidP="00BA2C9E">
      <w:pPr>
        <w:pStyle w:val="ListParagraph"/>
        <w:numPr>
          <w:ilvl w:val="0"/>
          <w:numId w:val="1"/>
        </w:numPr>
        <w:ind w:leftChars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準備：ピクチャーカード、名刺カード（一人５枚）</w:t>
      </w:r>
    </w:p>
    <w:p w:rsidR="003237EE" w:rsidRPr="00A33CBC" w:rsidRDefault="003237EE" w:rsidP="00BA2C9E">
      <w:pPr>
        <w:rPr>
          <w:rFonts w:cs="Times New Roman"/>
        </w:rPr>
      </w:pPr>
    </w:p>
    <w:p w:rsidR="003237EE" w:rsidRPr="00487839" w:rsidRDefault="003237EE" w:rsidP="00BA2C9E">
      <w:pPr>
        <w:rPr>
          <w:rFonts w:cs="Times New Roman"/>
          <w:b/>
          <w:bCs/>
          <w:sz w:val="24"/>
          <w:szCs w:val="24"/>
        </w:rPr>
      </w:pPr>
      <w:r w:rsidRPr="00487839">
        <w:rPr>
          <w:rFonts w:cs="ＭＳ 明朝" w:hint="eastAsia"/>
          <w:b/>
          <w:bCs/>
          <w:sz w:val="24"/>
          <w:szCs w:val="24"/>
        </w:rPr>
        <w:t>＜ゲ―ムの進め方＞</w:t>
      </w:r>
    </w:p>
    <w:p w:rsidR="003237EE" w:rsidRPr="00487839" w:rsidRDefault="003237EE" w:rsidP="00BA2C9E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 w:rsidRPr="00487839">
        <w:rPr>
          <w:rFonts w:ascii="Times New Roman" w:hAnsi="Times New Roman" w:cs="Times New Roman"/>
          <w:b/>
          <w:bCs/>
          <w:sz w:val="24"/>
          <w:szCs w:val="24"/>
        </w:rPr>
        <w:t>Pre-task</w:t>
      </w:r>
    </w:p>
    <w:p w:rsidR="003237EE" w:rsidRDefault="003237EE" w:rsidP="00BA2C9E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フレーズや感情表現を、絵カードを使って練習する。</w:t>
      </w:r>
    </w:p>
    <w:p w:rsidR="003237EE" w:rsidRDefault="003237EE" w:rsidP="00BA2C9E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名刺カードを一人５枚配布し、名前を記入する。</w:t>
      </w:r>
    </w:p>
    <w:p w:rsidR="003237EE" w:rsidRPr="00EC7D3E" w:rsidRDefault="003237EE" w:rsidP="00BA2C9E">
      <w:pPr>
        <w:rPr>
          <w:rFonts w:ascii="Times New Roman" w:hAnsi="Times New Roman" w:cs="Times New Roman"/>
          <w:sz w:val="24"/>
          <w:szCs w:val="24"/>
        </w:rPr>
      </w:pPr>
    </w:p>
    <w:p w:rsidR="003237EE" w:rsidRDefault="003237EE" w:rsidP="00BA2C9E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 w:rsidRPr="00487839">
        <w:rPr>
          <w:rFonts w:ascii="Times New Roman" w:hAnsi="Times New Roman" w:cs="Times New Roman"/>
          <w:b/>
          <w:bCs/>
          <w:sz w:val="24"/>
          <w:szCs w:val="24"/>
        </w:rPr>
        <w:t>Task</w:t>
      </w:r>
    </w:p>
    <w:p w:rsidR="003237EE" w:rsidRDefault="003237EE" w:rsidP="00BA2C9E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先生の合図で教室内を自由に歩き回る。</w:t>
      </w:r>
    </w:p>
    <w:p w:rsidR="003237EE" w:rsidRDefault="003237EE" w:rsidP="00BA2C9E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ペアを作ってじゃんけんをし、勝った子から会話を始める。</w:t>
      </w:r>
    </w:p>
    <w:p w:rsidR="003237EE" w:rsidRDefault="003237EE" w:rsidP="00BA2C9E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感情は名刺に書いてある物で答える。</w:t>
      </w:r>
    </w:p>
    <w:p w:rsidR="003237EE" w:rsidRDefault="003237EE" w:rsidP="00BA2C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1.2pt;margin-top:5.25pt;width:244.5pt;height:130.3pt;z-index:251658240;visibility:visible">
            <v:stroke dashstyle="dash"/>
            <v:textbox style="mso-fit-shape-to-text:t">
              <w:txbxContent>
                <w:p w:rsidR="003237EE" w:rsidRDefault="003237EE" w:rsidP="00BA2C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A: Hello. I’m ~. What’s your name?</w:t>
                  </w:r>
                </w:p>
                <w:p w:rsidR="003237EE" w:rsidRDefault="003237EE" w:rsidP="00BA2C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B: Hello. I’m ~. How are you?</w:t>
                  </w:r>
                </w:p>
                <w:p w:rsidR="003237EE" w:rsidRDefault="003237EE" w:rsidP="00BA2C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A: I’m ~. And you?</w:t>
                  </w:r>
                </w:p>
                <w:p w:rsidR="003237EE" w:rsidRDefault="003237EE" w:rsidP="00BA2C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B: I’m ~. Nice to meet</w:t>
                  </w:r>
                  <w:r w:rsidRPr="00E14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you.</w:t>
                  </w:r>
                </w:p>
                <w:p w:rsidR="003237EE" w:rsidRPr="00EC7D3E" w:rsidRDefault="003237EE" w:rsidP="00BA2C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A: Nice to meet you, too.</w:t>
                  </w:r>
                </w:p>
              </w:txbxContent>
            </v:textbox>
          </v:shape>
        </w:pict>
      </w:r>
    </w:p>
    <w:p w:rsidR="003237EE" w:rsidRDefault="003237EE" w:rsidP="00BA2C9E">
      <w:pPr>
        <w:rPr>
          <w:rFonts w:ascii="Times New Roman" w:hAnsi="Times New Roman" w:cs="Times New Roman"/>
          <w:sz w:val="24"/>
          <w:szCs w:val="24"/>
        </w:rPr>
      </w:pPr>
    </w:p>
    <w:p w:rsidR="003237EE" w:rsidRDefault="003237EE" w:rsidP="00BA2C9E">
      <w:pPr>
        <w:rPr>
          <w:rFonts w:ascii="Times New Roman" w:hAnsi="Times New Roman" w:cs="Times New Roman"/>
          <w:sz w:val="24"/>
          <w:szCs w:val="24"/>
        </w:rPr>
      </w:pPr>
    </w:p>
    <w:p w:rsidR="003237EE" w:rsidRDefault="003237EE" w:rsidP="00BA2C9E">
      <w:pPr>
        <w:rPr>
          <w:rFonts w:ascii="Times New Roman" w:hAnsi="Times New Roman" w:cs="Times New Roman"/>
          <w:sz w:val="24"/>
          <w:szCs w:val="24"/>
        </w:rPr>
      </w:pPr>
    </w:p>
    <w:p w:rsidR="003237EE" w:rsidRDefault="003237EE" w:rsidP="00BA2C9E">
      <w:pPr>
        <w:rPr>
          <w:rFonts w:ascii="Times New Roman" w:hAnsi="Times New Roman" w:cs="Times New Roman"/>
          <w:sz w:val="24"/>
          <w:szCs w:val="24"/>
        </w:rPr>
      </w:pPr>
    </w:p>
    <w:p w:rsidR="003237EE" w:rsidRPr="00EC7D3E" w:rsidRDefault="003237EE" w:rsidP="00BA2C9E">
      <w:pPr>
        <w:rPr>
          <w:rFonts w:ascii="Times New Roman" w:hAnsi="Times New Roman" w:cs="Times New Roman"/>
          <w:sz w:val="24"/>
          <w:szCs w:val="24"/>
        </w:rPr>
      </w:pPr>
    </w:p>
    <w:p w:rsidR="003237EE" w:rsidRPr="00EC7D3E" w:rsidRDefault="003237EE" w:rsidP="00BA2C9E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会話が終わったら名刺を交換する。</w:t>
      </w:r>
    </w:p>
    <w:p w:rsidR="003237EE" w:rsidRDefault="003237EE" w:rsidP="00BA2C9E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５人と交換したら席に戻る。</w:t>
      </w:r>
    </w:p>
    <w:p w:rsidR="003237EE" w:rsidRPr="00EC7D3E" w:rsidRDefault="003237EE" w:rsidP="00BA2C9E">
      <w:pPr>
        <w:rPr>
          <w:rFonts w:ascii="Times New Roman" w:hAnsi="Times New Roman" w:cs="Times New Roman"/>
          <w:sz w:val="24"/>
          <w:szCs w:val="24"/>
        </w:rPr>
      </w:pPr>
    </w:p>
    <w:p w:rsidR="003237EE" w:rsidRPr="00487839" w:rsidRDefault="003237EE" w:rsidP="00BA2C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7839">
        <w:rPr>
          <w:rFonts w:ascii="Times New Roman" w:hAnsi="Times New Roman" w:cs="ＭＳ 明朝" w:hint="eastAsia"/>
          <w:b/>
          <w:bCs/>
          <w:sz w:val="24"/>
          <w:szCs w:val="24"/>
        </w:rPr>
        <w:t>＜ワンポイント・アドバイス＞</w:t>
      </w:r>
    </w:p>
    <w:p w:rsidR="003237EE" w:rsidRDefault="003237EE" w:rsidP="00BA2C9E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・感情表現を７種類覚えたら、数を増やしていくとよい。</w:t>
      </w:r>
    </w:p>
    <w:p w:rsidR="003237EE" w:rsidRDefault="003237EE" w:rsidP="00BA2C9E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・ジェスチャーをつけながら答えるとよい。</w:t>
      </w:r>
      <w:bookmarkStart w:id="0" w:name="_GoBack"/>
      <w:bookmarkEnd w:id="0"/>
    </w:p>
    <w:p w:rsidR="003237EE" w:rsidRDefault="003237EE" w:rsidP="00BA2C9E">
      <w:pPr>
        <w:rPr>
          <w:rFonts w:cs="Times New Roman"/>
          <w:sz w:val="24"/>
          <w:szCs w:val="24"/>
        </w:rPr>
      </w:pPr>
    </w:p>
    <w:p w:rsidR="003237EE" w:rsidRDefault="003237EE" w:rsidP="00BA2C9E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参考：（イラスト）</w:t>
      </w:r>
      <w:r w:rsidRPr="009A0E49">
        <w:rPr>
          <w:rFonts w:ascii="Times New Roman" w:hAnsi="Times New Roman" w:cs="Times New Roman"/>
          <w:sz w:val="24"/>
          <w:szCs w:val="24"/>
        </w:rPr>
        <w:t>http://aspiemama.exblog.jp/12620200</w:t>
      </w:r>
    </w:p>
    <w:p w:rsidR="003237EE" w:rsidRDefault="003237EE" w:rsidP="00BA2C9E">
      <w:pPr>
        <w:rPr>
          <w:rFonts w:cs="Times New Roman"/>
          <w:sz w:val="24"/>
          <w:szCs w:val="24"/>
        </w:rPr>
      </w:pPr>
    </w:p>
    <w:p w:rsidR="003237EE" w:rsidRDefault="003237EE" w:rsidP="000F7048">
      <w:pPr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(Daisuke &amp; Yoshinobu)</w:t>
      </w:r>
    </w:p>
    <w:sectPr w:rsidR="003237EE" w:rsidSect="000457A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7EE" w:rsidRDefault="003237EE" w:rsidP="002214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237EE" w:rsidRDefault="003237EE" w:rsidP="002214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EE" w:rsidRDefault="003237EE">
    <w:pPr>
      <w:pStyle w:val="Footer"/>
      <w:jc w:val="center"/>
    </w:pPr>
    <w:r>
      <w:t>20</w:t>
    </w:r>
  </w:p>
  <w:p w:rsidR="003237EE" w:rsidRDefault="003237E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7EE" w:rsidRDefault="003237EE" w:rsidP="002214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237EE" w:rsidRDefault="003237EE" w:rsidP="002214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F4B"/>
    <w:multiLevelType w:val="hybridMultilevel"/>
    <w:tmpl w:val="D56AE01E"/>
    <w:lvl w:ilvl="0" w:tplc="5B4E1C1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8AC60A9"/>
    <w:multiLevelType w:val="hybridMultilevel"/>
    <w:tmpl w:val="EBB29F4A"/>
    <w:lvl w:ilvl="0" w:tplc="5B4E1C1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D358D2"/>
    <w:multiLevelType w:val="hybridMultilevel"/>
    <w:tmpl w:val="8F0AEF02"/>
    <w:lvl w:ilvl="0" w:tplc="0186DF9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7C995D2A"/>
    <w:multiLevelType w:val="hybridMultilevel"/>
    <w:tmpl w:val="D42E6D90"/>
    <w:lvl w:ilvl="0" w:tplc="0186DF9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C9E"/>
    <w:rsid w:val="00022C8C"/>
    <w:rsid w:val="000457A6"/>
    <w:rsid w:val="00066F40"/>
    <w:rsid w:val="000756E9"/>
    <w:rsid w:val="000F7048"/>
    <w:rsid w:val="002214CC"/>
    <w:rsid w:val="00256CD1"/>
    <w:rsid w:val="003237EE"/>
    <w:rsid w:val="00487839"/>
    <w:rsid w:val="00494119"/>
    <w:rsid w:val="005001CC"/>
    <w:rsid w:val="00513B78"/>
    <w:rsid w:val="00663F0F"/>
    <w:rsid w:val="0079590F"/>
    <w:rsid w:val="009A0E49"/>
    <w:rsid w:val="00A33CBC"/>
    <w:rsid w:val="00BA2C9E"/>
    <w:rsid w:val="00D45828"/>
    <w:rsid w:val="00D74F83"/>
    <w:rsid w:val="00DC1EF6"/>
    <w:rsid w:val="00DD0CAB"/>
    <w:rsid w:val="00E1436A"/>
    <w:rsid w:val="00EC7D3E"/>
    <w:rsid w:val="00F1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9E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2C9E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rsid w:val="002214C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14CC"/>
  </w:style>
  <w:style w:type="paragraph" w:styleId="Footer">
    <w:name w:val="footer"/>
    <w:basedOn w:val="Normal"/>
    <w:link w:val="FooterChar"/>
    <w:uiPriority w:val="99"/>
    <w:rsid w:val="002214C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1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73</Words>
  <Characters>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PC128</cp:lastModifiedBy>
  <cp:revision>8</cp:revision>
  <dcterms:created xsi:type="dcterms:W3CDTF">2013-02-28T10:27:00Z</dcterms:created>
  <dcterms:modified xsi:type="dcterms:W3CDTF">2013-03-02T03:17:00Z</dcterms:modified>
</cp:coreProperties>
</file>