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B2" w:rsidRPr="0093555B" w:rsidRDefault="00F433B2" w:rsidP="00F433B2">
      <w:pPr>
        <w:ind w:firstLineChars="300" w:firstLine="31680"/>
        <w:rPr>
          <w:rFonts w:ascii="HGP創英角ﾎﾟｯﾌﾟ体" w:eastAsia="HGP創英角ﾎﾟｯﾌﾟ体" w:hAnsi="HGP創英角ﾎﾟｯﾌﾟ体" w:cs="Times New Roman"/>
          <w:sz w:val="24"/>
          <w:szCs w:val="24"/>
          <w:u w:val="single"/>
        </w:rPr>
      </w:pPr>
      <w:r>
        <w:rPr>
          <w:noProof/>
        </w:rPr>
        <w:pict>
          <v:line id="直線コネクタ 4" o:spid="_x0000_s1026" style="position:absolute;left:0;text-align:left;z-index:251655680;visibility:visible" from="-24.65pt,554.9pt" to="-24.65pt,647.6pt"/>
        </w:pict>
      </w:r>
      <w:r>
        <w:rPr>
          <w:noProof/>
        </w:rPr>
        <w:pict>
          <v:line id="直線コネクタ 3" o:spid="_x0000_s1027" style="position:absolute;left:0;text-align:left;z-index:251654656;visibility:visible" from="-24.65pt,502.8pt" to="-24.65pt,520.4pt"/>
        </w:pict>
      </w:r>
      <w:r>
        <w:rPr>
          <w:noProof/>
        </w:rPr>
        <w:pict>
          <v:line id="直線コネクタ 2" o:spid="_x0000_s1028" style="position:absolute;left:0;text-align:left;z-index:251653632;visibility:visible" from="-24.65pt,459.9pt" to="-24.65pt,480.6pt"/>
        </w:pict>
      </w:r>
      <w:r w:rsidRPr="0093555B"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  <w:t>What do</w:t>
      </w:r>
      <w:bookmarkStart w:id="0" w:name="_GoBack"/>
      <w:bookmarkEnd w:id="0"/>
      <w:r w:rsidRPr="0093555B"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  <w:t xml:space="preserve"> you do?                          </w:t>
      </w:r>
      <w:r w:rsidRPr="0093555B">
        <w:rPr>
          <w:rFonts w:ascii="HGP創英角ﾎﾟｯﾌﾟ体" w:eastAsia="HGP創英角ﾎﾟｯﾌﾟ体" w:hAnsi="HGP創英角ﾎﾟｯﾌﾟ体" w:cs="HGP創英角ﾎﾟｯﾌﾟ体"/>
          <w:sz w:val="24"/>
          <w:szCs w:val="24"/>
        </w:rPr>
        <w:t xml:space="preserve">Class  No. Name </w:t>
      </w:r>
    </w:p>
    <w:tbl>
      <w:tblPr>
        <w:tblpPr w:leftFromText="142" w:rightFromText="142" w:tblpX="735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856"/>
        <w:gridCol w:w="856"/>
        <w:gridCol w:w="856"/>
        <w:gridCol w:w="856"/>
        <w:gridCol w:w="956"/>
      </w:tblGrid>
      <w:tr w:rsidR="00F433B2" w:rsidRPr="00697C69">
        <w:trPr>
          <w:cantSplit/>
          <w:trHeight w:val="2138"/>
        </w:trPr>
        <w:tc>
          <w:tcPr>
            <w:tcW w:w="856" w:type="dxa"/>
            <w:tcBorders>
              <w:bottom w:val="double" w:sz="4" w:space="0" w:color="auto"/>
            </w:tcBorders>
          </w:tcPr>
          <w:p w:rsidR="00F433B2" w:rsidRPr="00697C69" w:rsidRDefault="00F433B2" w:rsidP="00697C69">
            <w:pPr>
              <w:rPr>
                <w:rFonts w:cs="Times New Roma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bottom w:val="double" w:sz="4" w:space="0" w:color="auto"/>
              <w:right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2" w:type="dxa"/>
            <w:tcBorders>
              <w:left w:val="double" w:sz="4" w:space="0" w:color="auto"/>
              <w:bottom w:val="double" w:sz="4" w:space="0" w:color="auto"/>
            </w:tcBorders>
            <w:textDirection w:val="tbRl"/>
            <w:vAlign w:val="center"/>
          </w:tcPr>
          <w:p w:rsidR="00F433B2" w:rsidRPr="00697C69" w:rsidRDefault="00F433B2" w:rsidP="00697C69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697C69">
              <w:rPr>
                <w:rFonts w:ascii="HGP創英角ﾎﾟｯﾌﾟ体" w:eastAsia="HGP創英角ﾎﾟｯﾌﾟ体" w:hAnsi="HGP創英角ﾎﾟｯﾌﾟ体" w:cs="HGP創英角ﾎﾟｯﾌﾟ体"/>
                <w:sz w:val="36"/>
                <w:szCs w:val="36"/>
              </w:rPr>
              <w:t>Name</w:t>
            </w:r>
          </w:p>
        </w:tc>
      </w:tr>
      <w:tr w:rsidR="00F433B2" w:rsidRPr="00697C69">
        <w:trPr>
          <w:cantSplit/>
          <w:trHeight w:val="2138"/>
        </w:trPr>
        <w:tc>
          <w:tcPr>
            <w:tcW w:w="856" w:type="dxa"/>
            <w:tcBorders>
              <w:top w:val="double" w:sz="4" w:space="0" w:color="auto"/>
            </w:tcBorders>
          </w:tcPr>
          <w:p w:rsidR="00F433B2" w:rsidRPr="00697C69" w:rsidRDefault="00F433B2" w:rsidP="00697C69">
            <w:pPr>
              <w:rPr>
                <w:rFonts w:cs="Times New Roman"/>
              </w:rPr>
            </w:pPr>
          </w:p>
        </w:tc>
        <w:tc>
          <w:tcPr>
            <w:tcW w:w="856" w:type="dxa"/>
            <w:tcBorders>
              <w:top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top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top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</w:tcBorders>
            <w:textDirection w:val="tbRl"/>
            <w:vAlign w:val="center"/>
          </w:tcPr>
          <w:p w:rsidR="00F433B2" w:rsidRPr="00697C69" w:rsidRDefault="00F433B2" w:rsidP="00697C69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</w:pPr>
            <w:r w:rsidRPr="00697C69"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  <w:t>9:00 AM</w:t>
            </w:r>
          </w:p>
        </w:tc>
      </w:tr>
      <w:tr w:rsidR="00F433B2" w:rsidRPr="00697C69">
        <w:trPr>
          <w:cantSplit/>
          <w:trHeight w:val="2138"/>
        </w:trPr>
        <w:tc>
          <w:tcPr>
            <w:tcW w:w="856" w:type="dxa"/>
          </w:tcPr>
          <w:p w:rsidR="00F433B2" w:rsidRPr="00697C69" w:rsidRDefault="00F433B2" w:rsidP="00697C69">
            <w:pPr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textDirection w:val="tbRl"/>
            <w:vAlign w:val="center"/>
          </w:tcPr>
          <w:p w:rsidR="00F433B2" w:rsidRPr="00697C69" w:rsidRDefault="00F433B2" w:rsidP="00697C69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</w:pPr>
            <w:r w:rsidRPr="00697C69"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  <w:t>11:00 AM</w:t>
            </w:r>
          </w:p>
        </w:tc>
      </w:tr>
      <w:tr w:rsidR="00F433B2" w:rsidRPr="00697C69">
        <w:trPr>
          <w:cantSplit/>
          <w:trHeight w:val="2138"/>
        </w:trPr>
        <w:tc>
          <w:tcPr>
            <w:tcW w:w="856" w:type="dxa"/>
          </w:tcPr>
          <w:p w:rsidR="00F433B2" w:rsidRPr="00697C69" w:rsidRDefault="00F433B2" w:rsidP="00697C69">
            <w:pPr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textDirection w:val="tbRl"/>
            <w:vAlign w:val="center"/>
          </w:tcPr>
          <w:p w:rsidR="00F433B2" w:rsidRPr="00697C69" w:rsidRDefault="00F433B2" w:rsidP="00697C69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</w:pPr>
            <w:r w:rsidRPr="00697C69"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  <w:t>2:00 PM</w:t>
            </w:r>
          </w:p>
        </w:tc>
      </w:tr>
      <w:tr w:rsidR="00F433B2" w:rsidRPr="00697C69">
        <w:trPr>
          <w:cantSplit/>
          <w:trHeight w:val="2138"/>
        </w:trPr>
        <w:tc>
          <w:tcPr>
            <w:tcW w:w="856" w:type="dxa"/>
          </w:tcPr>
          <w:p w:rsidR="00F433B2" w:rsidRPr="00697C69" w:rsidRDefault="00F433B2" w:rsidP="00697C69">
            <w:pPr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textDirection w:val="tbRl"/>
            <w:vAlign w:val="center"/>
          </w:tcPr>
          <w:p w:rsidR="00F433B2" w:rsidRPr="00697C69" w:rsidRDefault="00F433B2" w:rsidP="00697C69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</w:pPr>
            <w:r w:rsidRPr="00697C69"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  <w:t>4:00 PM</w:t>
            </w:r>
          </w:p>
        </w:tc>
      </w:tr>
      <w:tr w:rsidR="00F433B2" w:rsidRPr="00697C69">
        <w:trPr>
          <w:cantSplit/>
          <w:trHeight w:val="2138"/>
        </w:trPr>
        <w:tc>
          <w:tcPr>
            <w:tcW w:w="856" w:type="dxa"/>
          </w:tcPr>
          <w:p w:rsidR="00F433B2" w:rsidRPr="00697C69" w:rsidRDefault="00F433B2" w:rsidP="00697C69">
            <w:pPr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textDirection w:val="tbRl"/>
          </w:tcPr>
          <w:p w:rsidR="00F433B2" w:rsidRPr="00697C69" w:rsidRDefault="00F433B2" w:rsidP="00697C6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textDirection w:val="tbRl"/>
            <w:vAlign w:val="center"/>
          </w:tcPr>
          <w:p w:rsidR="00F433B2" w:rsidRPr="00697C69" w:rsidRDefault="00F433B2" w:rsidP="00697C69">
            <w:pPr>
              <w:ind w:left="113" w:right="113"/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</w:pPr>
            <w:r w:rsidRPr="00697C69">
              <w:rPr>
                <w:rFonts w:ascii="HGP創英角ﾎﾟｯﾌﾟ体" w:eastAsia="HGP創英角ﾎﾟｯﾌﾟ体" w:hAnsi="HGP創英角ﾎﾟｯﾌﾟ体" w:cs="HGP創英角ﾎﾟｯﾌﾟ体"/>
                <w:sz w:val="28"/>
                <w:szCs w:val="28"/>
              </w:rPr>
              <w:t>6:00 PM</w:t>
            </w:r>
          </w:p>
        </w:tc>
      </w:tr>
    </w:tbl>
    <w:p w:rsidR="00F433B2" w:rsidRDefault="00F433B2" w:rsidP="00E908E6">
      <w:pPr>
        <w:jc w:val="center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4" o:spid="_x0000_s1029" type="#_x0000_t75" alt="http://msp.c.yimg.jp/image?q=tbn:ANd9GcTXtuz-CUGFAt0lHX_gM7WAgAikNq7liKEnja74EHThwrHa8Y4lCMzC1w:http://blogimg.goo.ne.jp/user_image/34/b4/ddd4bcb7dee8482281d1f7fa443fe516.jpg" href="http://ord.yahoo.co.jp/o/image/SIG=132446taj/EXP=1361787467;_ylt=A3Jvco7L6ClRMW0AyBIdOfx7/*-http:/blogimg.goo.ne.jp/user_image/34/b4/ddd4bcb7dee8482281d1f7fa443fe516.j" style="position:absolute;left:0;text-align:left;margin-left:-381.85pt;margin-top:222.3pt;width:72.75pt;height:72.75pt;z-index:251658752;visibility:visible;mso-position-horizontal-relative:text;mso-position-vertical-relative:text" o:button="t">
            <v:fill o:detectmouseclick="t"/>
            <v:imagedata r:id="rId6" o:title=""/>
          </v:shape>
        </w:pict>
      </w:r>
      <w:r>
        <w:rPr>
          <w:noProof/>
        </w:rPr>
        <w:pict>
          <v:shape id="図 15" o:spid="_x0000_s1030" type="#_x0000_t75" alt="http://msp.c.yimg.jp/image?q=tbn:ANd9GcS08MKvRo-KMD_to2nxj83bY1CIM3XAAMRnLFC_k7BTXbr-TioUsaH8RCIVjA:http://www.ikuei-prep.com/2034.jpg" href="http://ord.yahoo.co.jp/o/image/SIG=11m903kq1/EXP=1361787205;_ylt=A3JvcpfF5ylRlnYAfV8dOfx7/*-http:/www.ikuei-prep.com/2034.j" style="position:absolute;left:0;text-align:left;margin-left:-435.45pt;margin-top:336.05pt;width:79.65pt;height:79.65pt;z-index:251659776;visibility:visible;mso-position-horizontal-relative:text;mso-position-vertical-relative:text" o:button="t">
            <v:fill o:detectmouseclick="t"/>
            <v:imagedata r:id="rId7" o:title=""/>
          </v:shape>
        </w:pict>
      </w:r>
      <w:r>
        <w:rPr>
          <w:noProof/>
        </w:rPr>
        <w:pict>
          <v:shape id="図 16" o:spid="_x0000_s1031" type="#_x0000_t75" alt="http://msp.c.yimg.jp/image?q=tbn:ANd9GcQDi_zP8qRPlJUjI_MOsIi7nwyl8BS070piPQpFpAEVMoH24vO67b8WTA:http://www.nishi.or.jp/media/2010/sc_020A.jpg" href="http://ord.yahoo.co.jp/o/image/SIG=1215avabr/EXP=1361787122;_ylt=A3Jvco9y5ylRt2sAReAdOfx7/*-http:/www.nishi.or.jp/media/2010/sc_020A.j" style="position:absolute;left:0;text-align:left;margin-left:-381.35pt;margin-top:451.7pt;width:65.1pt;height:80.75pt;z-index:251660800;visibility:visible;mso-position-horizontal-relative:text;mso-position-vertical-relative:text" o:button="t">
            <v:fill o:detectmouseclick="t"/>
            <v:imagedata r:id="rId8" o:title=""/>
          </v:shape>
        </w:pict>
      </w:r>
      <w:r>
        <w:rPr>
          <w:noProof/>
        </w:rPr>
        <w:pict>
          <v:shape id="図 17" o:spid="_x0000_s1032" type="#_x0000_t75" alt="http://msp.c.yimg.jp/image?q=tbn:ANd9GcS-tLy7CXlYanYCkUCq3E4Soo114CPl7vPugD9Z8Mgf6gMWM1Sh3_jXrG8:http://dollsent.jp/wp-content/uploads/2010/10/tennis.png" href="http://ord.yahoo.co.jp/o/image/SIG=12c3jueld/EXP=1361787597;_ylt=A3Jvco1N6SlR6G8AhQEdOfx7/*-http:/dollsent.jp/wp-content/uploads/2010/10/tennis.p" style="position:absolute;left:0;text-align:left;margin-left:-435.9pt;margin-top:572.7pt;width:119.05pt;height:55.55pt;z-index:251661824;visibility:visible;mso-position-horizontal-relative:text;mso-position-vertical-relative:text" o:button="t">
            <v:fill o:detectmouseclick="t"/>
            <v:imagedata r:id="rId9" o:title=""/>
          </v:shape>
        </w:pict>
      </w:r>
      <w:r>
        <w:rPr>
          <w:noProof/>
        </w:rPr>
        <w:pict>
          <v:shape id="図 13" o:spid="_x0000_s1033" type="#_x0000_t75" alt="http://msp.c.yimg.jp/image?q=tbn:ANd9GcTRljiUHwK6lHpu07l9K5XHE6GSVJLAXaesn4m4QS5LjRnpogmsZUI6LXFE:http://www.jmc.ne.jp/illustdl/images/4c-dokusho.jpg" href="http://ord.yahoo.co.jp/o/image/SIG=127ovur7t/EXP=1361787035;_ylt=A3JvcpMb5ylRuG0A_6QdOfx7/*-http:/www.jmc.ne.jp/illustdl/images/4c-dokusho.j" style="position:absolute;left:0;text-align:left;margin-left:-430.85pt;margin-top:108pt;width:75.05pt;height:75.05pt;z-index:251657728;visibility:visible;mso-position-horizontal-relative:text;mso-position-vertical-relative:text" o:button="t">
            <v:fill o:detectmouseclick="t"/>
            <v:imagedata r:id="rId10" o:title=""/>
          </v:shape>
        </w:pict>
      </w:r>
      <w:r>
        <w:rPr>
          <w:noProof/>
        </w:rPr>
        <w:pict>
          <v:shape id="図 12" o:spid="_x0000_s1034" type="#_x0000_t75" alt="http://msp.c.yimg.jp/image?q=tbn:ANd9GcTV5iBJ_YBVikSiKm8AKhJezqmrsdJJCxcCGlF1kr-HzX774Sws4QwPgNaw:http://www.misaki.rdy.jp/illust/kisetu/summer/natu3/sozai/103.jpg" href="http://ord.yahoo.co.jp/o/image/SIG=12ltt46iv/EXP=1361786873;_ylt=A3Jvcox55ilRwUgAIaYdOfx7/*-http:/www.misaki.rdy.jp/illust/kisetu/summer/natu3/sozai/103.j" style="position:absolute;left:0;text-align:left;margin-left:-381.95pt;margin-top:16pt;width:72.7pt;height:72.7pt;z-index:251656704;visibility:visible;mso-position-horizontal-relative:text;mso-position-vertical-relative:text" o:button="t">
            <v:fill o:detectmouseclick="t"/>
            <v:imagedata r:id="rId11" o:title=""/>
          </v:shape>
        </w:pict>
      </w:r>
    </w:p>
    <w:sectPr w:rsidR="00F433B2" w:rsidSect="0093555B">
      <w:footerReference w:type="default" r:id="rId12"/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B2" w:rsidRDefault="00F433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433B2" w:rsidRDefault="00F433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B2" w:rsidRDefault="00F433B2" w:rsidP="003857FE">
    <w:pPr>
      <w:pStyle w:val="Footer"/>
      <w:jc w:val="center"/>
    </w:pPr>
    <w: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B2" w:rsidRDefault="00F433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433B2" w:rsidRDefault="00F433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5B"/>
    <w:rsid w:val="003857FE"/>
    <w:rsid w:val="003D3879"/>
    <w:rsid w:val="00697C69"/>
    <w:rsid w:val="0093555B"/>
    <w:rsid w:val="00BF27CC"/>
    <w:rsid w:val="00D02D50"/>
    <w:rsid w:val="00E24565"/>
    <w:rsid w:val="00E908E6"/>
    <w:rsid w:val="00F433B2"/>
    <w:rsid w:val="00F5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C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555B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55B"/>
    <w:rPr>
      <w:rFonts w:ascii="Arial" w:eastAsia="ＭＳ ゴシック" w:hAnsi="Arial" w:cs="Arial"/>
      <w:sz w:val="18"/>
      <w:szCs w:val="18"/>
    </w:rPr>
  </w:style>
  <w:style w:type="table" w:styleId="TableGrid">
    <w:name w:val="Table Grid"/>
    <w:basedOn w:val="TableNormal"/>
    <w:uiPriority w:val="99"/>
    <w:rsid w:val="00E908E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57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681"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rsid w:val="003857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681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22</Words>
  <Characters>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mayumih</dc:creator>
  <cp:keywords/>
  <dc:description/>
  <cp:lastModifiedBy>PC128</cp:lastModifiedBy>
  <cp:revision>2</cp:revision>
  <dcterms:created xsi:type="dcterms:W3CDTF">2013-02-24T10:39:00Z</dcterms:created>
  <dcterms:modified xsi:type="dcterms:W3CDTF">2013-03-02T06:42:00Z</dcterms:modified>
</cp:coreProperties>
</file>