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7F" w:rsidRPr="0011101A" w:rsidRDefault="00D0507F" w:rsidP="0011101A">
      <w:pPr>
        <w:pStyle w:val="ListParagraph"/>
        <w:numPr>
          <w:ilvl w:val="0"/>
          <w:numId w:val="5"/>
        </w:numPr>
        <w:ind w:leftChars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101A">
        <w:rPr>
          <w:rFonts w:ascii="Times New Roman" w:hAnsi="Times New Roman" w:cs="Times New Roman"/>
          <w:b/>
          <w:bCs/>
          <w:sz w:val="36"/>
          <w:szCs w:val="36"/>
        </w:rPr>
        <w:t>Phonics</w:t>
      </w:r>
    </w:p>
    <w:p w:rsidR="00D0507F" w:rsidRPr="009159D9" w:rsidRDefault="00D0507F" w:rsidP="00D25098">
      <w:pPr>
        <w:rPr>
          <w:rFonts w:cs="Times New Roman"/>
          <w:sz w:val="24"/>
          <w:szCs w:val="24"/>
        </w:rPr>
      </w:pPr>
    </w:p>
    <w:p w:rsidR="00D0507F" w:rsidRDefault="00D0507F" w:rsidP="00D25098">
      <w:pPr>
        <w:pStyle w:val="ListParagraph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目的：</w:t>
      </w:r>
      <w:r>
        <w:rPr>
          <w:sz w:val="24"/>
          <w:szCs w:val="24"/>
        </w:rPr>
        <w:t xml:space="preserve">b </w:t>
      </w:r>
      <w:r>
        <w:rPr>
          <w:rFonts w:cs="ＭＳ 明朝" w:hint="eastAsia"/>
          <w:sz w:val="24"/>
          <w:szCs w:val="24"/>
        </w:rPr>
        <w:t>と</w:t>
      </w:r>
      <w:r>
        <w:rPr>
          <w:sz w:val="24"/>
          <w:szCs w:val="24"/>
        </w:rPr>
        <w:t xml:space="preserve">p </w:t>
      </w:r>
      <w:r>
        <w:rPr>
          <w:rFonts w:cs="ＭＳ 明朝" w:hint="eastAsia"/>
          <w:sz w:val="24"/>
          <w:szCs w:val="24"/>
        </w:rPr>
        <w:t>の発音の違いを知る</w:t>
      </w:r>
    </w:p>
    <w:p w:rsidR="00D0507F" w:rsidRDefault="00D0507F" w:rsidP="00D25098">
      <w:pPr>
        <w:pStyle w:val="ListParagraph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対象：小学校２・３年生</w:t>
      </w:r>
    </w:p>
    <w:p w:rsidR="00D0507F" w:rsidRPr="003D64C0" w:rsidRDefault="00D0507F" w:rsidP="00D25098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文法：</w:t>
      </w:r>
      <w:r w:rsidRPr="003D64C0">
        <w:rPr>
          <w:rFonts w:ascii="Times New Roman" w:hAnsi="Times New Roman" w:cs="Times New Roman"/>
          <w:sz w:val="24"/>
          <w:szCs w:val="24"/>
        </w:rPr>
        <w:t>What do you see? I see a ~.</w:t>
      </w:r>
    </w:p>
    <w:p w:rsidR="00D0507F" w:rsidRPr="003D64C0" w:rsidRDefault="00D0507F" w:rsidP="00D25098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3D64C0">
        <w:rPr>
          <w:rFonts w:ascii="Times New Roman" w:hAnsi="Times New Roman" w:cs="ＭＳ 明朝" w:hint="eastAsia"/>
          <w:sz w:val="24"/>
          <w:szCs w:val="24"/>
        </w:rPr>
        <w:t>語彙：</w:t>
      </w:r>
      <w:r w:rsidRPr="003D64C0">
        <w:rPr>
          <w:rFonts w:ascii="Times New Roman" w:hAnsi="Times New Roman" w:cs="Times New Roman"/>
          <w:sz w:val="24"/>
          <w:szCs w:val="24"/>
        </w:rPr>
        <w:t xml:space="preserve">bear, back, big, bus, beach, bed, pear, pack, </w:t>
      </w:r>
      <w:r>
        <w:rPr>
          <w:rFonts w:ascii="Times New Roman" w:hAnsi="Times New Roman" w:cs="Times New Roman"/>
          <w:sz w:val="24"/>
          <w:szCs w:val="24"/>
        </w:rPr>
        <w:t xml:space="preserve">pig, </w:t>
      </w:r>
      <w:r w:rsidRPr="003D64C0">
        <w:rPr>
          <w:rFonts w:ascii="Times New Roman" w:hAnsi="Times New Roman" w:cs="Times New Roman"/>
          <w:sz w:val="24"/>
          <w:szCs w:val="24"/>
        </w:rPr>
        <w:t>pass, peach, pet</w:t>
      </w:r>
    </w:p>
    <w:p w:rsidR="00D0507F" w:rsidRDefault="00D0507F" w:rsidP="00D25098">
      <w:pPr>
        <w:pStyle w:val="ListParagraph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準備：ピクチャーカード</w:t>
      </w:r>
    </w:p>
    <w:p w:rsidR="00D0507F" w:rsidRPr="007D1357" w:rsidRDefault="00D0507F" w:rsidP="00D25098">
      <w:pPr>
        <w:rPr>
          <w:rFonts w:cs="Times New Roman"/>
          <w:sz w:val="24"/>
          <w:szCs w:val="24"/>
        </w:rPr>
      </w:pPr>
    </w:p>
    <w:p w:rsidR="00D0507F" w:rsidRDefault="00D0507F" w:rsidP="00D25098">
      <w:pPr>
        <w:rPr>
          <w:rFonts w:cs="Times New Roman"/>
          <w:b/>
          <w:bCs/>
          <w:sz w:val="24"/>
          <w:szCs w:val="24"/>
        </w:rPr>
      </w:pPr>
      <w:r w:rsidRPr="004E0C51">
        <w:rPr>
          <w:rFonts w:cs="ＭＳ 明朝" w:hint="eastAsia"/>
          <w:b/>
          <w:bCs/>
          <w:sz w:val="24"/>
          <w:szCs w:val="24"/>
        </w:rPr>
        <w:t>＜ゲームの進め方＞</w:t>
      </w:r>
    </w:p>
    <w:p w:rsidR="00D0507F" w:rsidRDefault="00D0507F" w:rsidP="00D25098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b/>
          <w:bCs/>
          <w:sz w:val="24"/>
          <w:szCs w:val="24"/>
        </w:rPr>
      </w:pPr>
      <w:r w:rsidRPr="004E0C51">
        <w:rPr>
          <w:rFonts w:ascii="Times New Roman" w:hAnsi="Times New Roman" w:cs="Times New Roman"/>
          <w:b/>
          <w:bCs/>
          <w:sz w:val="24"/>
          <w:szCs w:val="24"/>
        </w:rPr>
        <w:t>Pre-task</w:t>
      </w:r>
    </w:p>
    <w:p w:rsidR="00D0507F" w:rsidRDefault="00D0507F" w:rsidP="00D25098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7.35pt;margin-top:15.75pt;width:170.25pt;height:39.5pt;z-index:251658240;visibility:visible" strokeweight="1pt">
            <v:stroke dashstyle="dash"/>
            <v:textbox>
              <w:txbxContent>
                <w:p w:rsidR="00D0507F" w:rsidRDefault="00D0507F" w:rsidP="00D25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C: What do you see?</w:t>
                  </w:r>
                </w:p>
                <w:p w:rsidR="00D0507F" w:rsidRDefault="00D0507F" w:rsidP="00D25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I see a bear.</w:t>
                  </w:r>
                </w:p>
                <w:p w:rsidR="00D0507F" w:rsidRPr="003D64C0" w:rsidRDefault="00D0507F" w:rsidP="00D250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ＭＳ 明朝" w:hint="eastAsia"/>
          <w:sz w:val="24"/>
          <w:szCs w:val="24"/>
        </w:rPr>
        <w:t>ピクチャーカードを使い、単語の発音練習をする。</w:t>
      </w:r>
    </w:p>
    <w:p w:rsidR="00D0507F" w:rsidRDefault="00D0507F" w:rsidP="00D25098">
      <w:pPr>
        <w:rPr>
          <w:rFonts w:ascii="Times New Roman" w:hAnsi="Times New Roman" w:cs="Times New Roman"/>
          <w:sz w:val="24"/>
          <w:szCs w:val="24"/>
        </w:rPr>
      </w:pPr>
    </w:p>
    <w:p w:rsidR="00D0507F" w:rsidRPr="003D64C0" w:rsidRDefault="00D0507F" w:rsidP="00D25098">
      <w:pPr>
        <w:rPr>
          <w:rFonts w:ascii="Times New Roman" w:hAnsi="Times New Roman" w:cs="Times New Roman"/>
          <w:sz w:val="24"/>
          <w:szCs w:val="24"/>
        </w:rPr>
      </w:pPr>
    </w:p>
    <w:p w:rsidR="00D0507F" w:rsidRDefault="00D0507F" w:rsidP="00D25098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ピクチャーカードを一人一枚ずつ配る。</w:t>
      </w:r>
    </w:p>
    <w:p w:rsidR="00D0507F" w:rsidRDefault="00D0507F" w:rsidP="00D25098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ＭＳ 明朝" w:hint="eastAsia"/>
          <w:sz w:val="24"/>
          <w:szCs w:val="24"/>
        </w:rPr>
        <w:t>グループと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ＭＳ 明朝" w:hint="eastAsia"/>
          <w:sz w:val="24"/>
          <w:szCs w:val="24"/>
        </w:rPr>
        <w:t>グループに分けて黒板に貼ってもらう。</w:t>
      </w:r>
    </w:p>
    <w:p w:rsidR="00D0507F" w:rsidRDefault="00D0507F" w:rsidP="00D25098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発音を確認しながら答え合わせをする。</w:t>
      </w:r>
    </w:p>
    <w:p w:rsidR="00D0507F" w:rsidRDefault="00D0507F" w:rsidP="00D25098">
      <w:pPr>
        <w:rPr>
          <w:rFonts w:ascii="Times New Roman" w:hAnsi="Times New Roman" w:cs="Times New Roman"/>
          <w:sz w:val="24"/>
          <w:szCs w:val="24"/>
        </w:rPr>
      </w:pPr>
    </w:p>
    <w:p w:rsidR="00D0507F" w:rsidRDefault="00D0507F" w:rsidP="00D25098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Task</w:t>
      </w:r>
    </w:p>
    <w:p w:rsidR="00D0507F" w:rsidRDefault="00D0507F" w:rsidP="00D25098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Pre-task</w:t>
      </w:r>
      <w:r>
        <w:rPr>
          <w:rFonts w:ascii="Times New Roman" w:hAnsi="Times New Roman" w:cs="ＭＳ 明朝" w:hint="eastAsia"/>
          <w:sz w:val="24"/>
          <w:szCs w:val="24"/>
        </w:rPr>
        <w:t>で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ＭＳ 明朝" w:hint="eastAsia"/>
          <w:sz w:val="24"/>
          <w:szCs w:val="24"/>
        </w:rPr>
        <w:t>カードを配られた子と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ＭＳ 明朝" w:hint="eastAsia"/>
          <w:sz w:val="24"/>
          <w:szCs w:val="24"/>
        </w:rPr>
        <w:t>カードを配られた子で分かれて２チームにして、縦一列ずつに並ぶ。</w:t>
      </w:r>
    </w:p>
    <w:p w:rsidR="00D0507F" w:rsidRPr="009159D9" w:rsidRDefault="00D0507F" w:rsidP="00D25098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全員で先生に</w:t>
      </w:r>
      <w:r>
        <w:rPr>
          <w:rFonts w:ascii="Times New Roman" w:hAnsi="Times New Roman" w:cs="Times New Roman"/>
          <w:sz w:val="24"/>
          <w:szCs w:val="24"/>
        </w:rPr>
        <w:t>pre-task</w:t>
      </w:r>
      <w:r>
        <w:rPr>
          <w:rFonts w:ascii="Times New Roman" w:hAnsi="Times New Roman" w:cs="ＭＳ 明朝" w:hint="eastAsia"/>
          <w:sz w:val="24"/>
          <w:szCs w:val="24"/>
        </w:rPr>
        <w:t>のように質問し、列の先頭にいる二人が聞こえた単語をタッチする。</w:t>
      </w:r>
    </w:p>
    <w:p w:rsidR="00D0507F" w:rsidRDefault="00D0507F" w:rsidP="00D25098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先にタッチしたチームが１ポイント獲得する。</w:t>
      </w:r>
    </w:p>
    <w:p w:rsidR="00D0507F" w:rsidRDefault="00D0507F" w:rsidP="00D25098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タッチしたカードを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ＭＳ 明朝" w:hint="eastAsia"/>
          <w:sz w:val="24"/>
          <w:szCs w:val="24"/>
        </w:rPr>
        <w:t>グループか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ＭＳ 明朝" w:hint="eastAsia"/>
          <w:sz w:val="24"/>
          <w:szCs w:val="24"/>
        </w:rPr>
        <w:t>グループかに分けさせる。</w:t>
      </w:r>
    </w:p>
    <w:p w:rsidR="00D0507F" w:rsidRDefault="00D0507F" w:rsidP="00D25098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一周したら終わり。</w:t>
      </w:r>
    </w:p>
    <w:p w:rsidR="00D0507F" w:rsidRDefault="00D0507F" w:rsidP="00D25098">
      <w:pPr>
        <w:pStyle w:val="ListParagraph"/>
        <w:numPr>
          <w:ilvl w:val="0"/>
          <w:numId w:val="4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得点の多いチームが勝ち。</w:t>
      </w:r>
    </w:p>
    <w:p w:rsidR="00D0507F" w:rsidRDefault="00D0507F" w:rsidP="00D25098">
      <w:pPr>
        <w:rPr>
          <w:rFonts w:ascii="Times New Roman" w:hAnsi="Times New Roman" w:cs="Times New Roman"/>
          <w:sz w:val="24"/>
          <w:szCs w:val="24"/>
        </w:rPr>
      </w:pPr>
    </w:p>
    <w:p w:rsidR="00D0507F" w:rsidRDefault="00D0507F" w:rsidP="00D250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59D9">
        <w:rPr>
          <w:rFonts w:ascii="Times New Roman" w:hAnsi="Times New Roman" w:cs="ＭＳ 明朝" w:hint="eastAsia"/>
          <w:b/>
          <w:bCs/>
          <w:sz w:val="24"/>
          <w:szCs w:val="24"/>
        </w:rPr>
        <w:t>＜ワンポイント・アドバイス＞</w:t>
      </w:r>
    </w:p>
    <w:p w:rsidR="00D0507F" w:rsidRDefault="00D0507F" w:rsidP="00D25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・黒板を半分に分けて左に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ＭＳ 明朝" w:hint="eastAsia"/>
          <w:sz w:val="24"/>
          <w:szCs w:val="24"/>
        </w:rPr>
        <w:t>、右に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ＭＳ 明朝" w:hint="eastAsia"/>
          <w:sz w:val="24"/>
          <w:szCs w:val="24"/>
        </w:rPr>
        <w:t>と書くか貼るか見て分かるようにする。</w:t>
      </w:r>
    </w:p>
    <w:p w:rsidR="00D0507F" w:rsidRDefault="00D0507F" w:rsidP="00D250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・文法を教えるために“</w:t>
      </w:r>
      <w:r w:rsidRPr="00FA3616">
        <w:rPr>
          <w:rFonts w:ascii="Times New Roman" w:hAnsi="Times New Roman" w:cs="Times New Roman"/>
          <w:color w:val="000000"/>
          <w:sz w:val="24"/>
          <w:szCs w:val="24"/>
        </w:rPr>
        <w:t>Brown Bear, Brown Bear, What Do You See?</w:t>
      </w:r>
      <w:r>
        <w:rPr>
          <w:rFonts w:ascii="Times New Roman" w:hAnsi="Times New Roman" w:cs="ＭＳ 明朝" w:hint="eastAsia"/>
          <w:color w:val="000000"/>
          <w:sz w:val="24"/>
          <w:szCs w:val="24"/>
        </w:rPr>
        <w:t>”を読み聞かせてもよい。</w:t>
      </w:r>
    </w:p>
    <w:p w:rsidR="00D0507F" w:rsidRDefault="00D0507F" w:rsidP="00D25098">
      <w:pPr>
        <w:rPr>
          <w:rFonts w:ascii="Times New Roman" w:hAnsi="Times New Roman" w:cs="Times New Roman"/>
          <w:sz w:val="24"/>
          <w:szCs w:val="24"/>
        </w:rPr>
      </w:pPr>
    </w:p>
    <w:p w:rsidR="00D0507F" w:rsidRPr="00CC024A" w:rsidRDefault="00D0507F" w:rsidP="00D2509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>参考：（絵本）</w:t>
      </w:r>
      <w:r w:rsidRPr="00CC024A">
        <w:rPr>
          <w:rFonts w:ascii="Times New Roman" w:hAnsi="Times New Roman" w:cs="Times New Roman"/>
          <w:color w:val="000000"/>
          <w:sz w:val="24"/>
          <w:szCs w:val="24"/>
        </w:rPr>
        <w:t>Brown Bear, Brown Bear, What Do You See?</w:t>
      </w:r>
    </w:p>
    <w:p w:rsidR="00D0507F" w:rsidRPr="00CC024A" w:rsidRDefault="00D0507F" w:rsidP="00D25098">
      <w:pPr>
        <w:rPr>
          <w:rFonts w:ascii="Times New Roman" w:hAnsi="Times New Roman" w:cs="Times New Roman"/>
          <w:sz w:val="24"/>
          <w:szCs w:val="24"/>
        </w:rPr>
      </w:pPr>
      <w:r w:rsidRPr="00CC024A">
        <w:rPr>
          <w:rFonts w:ascii="Times New Roman" w:hAnsi="Times New Roman" w:cs="ＭＳ 明朝" w:hint="eastAsia"/>
          <w:sz w:val="24"/>
          <w:szCs w:val="24"/>
        </w:rPr>
        <w:t xml:space="preserve">　　　　　　</w:t>
      </w:r>
      <w:r w:rsidRPr="00CC024A">
        <w:rPr>
          <w:rFonts w:ascii="Times New Roman" w:hAnsi="Times New Roman" w:cs="Times New Roman"/>
          <w:sz w:val="24"/>
          <w:szCs w:val="24"/>
        </w:rPr>
        <w:t xml:space="preserve"> Written by Bill Martin and illustrated by Eric Carl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0507F" w:rsidRDefault="00D0507F" w:rsidP="002340E8">
      <w:pPr>
        <w:rPr>
          <w:rFonts w:cs="Times New Roman"/>
        </w:rPr>
      </w:pPr>
      <w:r>
        <w:rPr>
          <w:noProof/>
        </w:rPr>
        <w:pict>
          <v:shape id="_x0000_s1027" type="#_x0000_t202" style="position:absolute;left:0;text-align:left;margin-left:322.95pt;margin-top:11.75pt;width:99.05pt;height:37.4pt;z-index:251659264;mso-wrap-style:none" filled="f" stroked="f">
            <v:textbox style="mso-fit-shape-to-text:t" inset="5.85pt,.7pt,5.85pt,.7pt">
              <w:txbxContent>
                <w:p w:rsidR="00D0507F" w:rsidRPr="00B4078F" w:rsidRDefault="00D0507F" w:rsidP="00B4078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(Misato &amp; Mizue)</w:t>
                  </w:r>
                </w:p>
              </w:txbxContent>
            </v:textbox>
            <w10:wrap type="square"/>
          </v:shape>
        </w:pict>
      </w:r>
      <w:r w:rsidRPr="00CC024A">
        <w:rPr>
          <w:rFonts w:ascii="Times New Roman" w:hAnsi="Times New Roman" w:cs="ＭＳ 明朝" w:hint="eastAsia"/>
          <w:sz w:val="24"/>
          <w:szCs w:val="24"/>
        </w:rPr>
        <w:t xml:space="preserve">　　　　　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sectPr w:rsidR="00D0507F" w:rsidSect="005E08D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7F" w:rsidRDefault="00D0507F" w:rsidP="004B0C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0507F" w:rsidRDefault="00D0507F" w:rsidP="004B0C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7F" w:rsidRDefault="00D0507F">
    <w:pPr>
      <w:pStyle w:val="Footer"/>
      <w:jc w:val="center"/>
    </w:pPr>
    <w:r>
      <w:t>18</w:t>
    </w:r>
  </w:p>
  <w:p w:rsidR="00D0507F" w:rsidRDefault="00D0507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7F" w:rsidRDefault="00D0507F" w:rsidP="004B0C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0507F" w:rsidRDefault="00D0507F" w:rsidP="004B0C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CAD"/>
    <w:multiLevelType w:val="hybridMultilevel"/>
    <w:tmpl w:val="E7E8524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C43619C"/>
    <w:multiLevelType w:val="hybridMultilevel"/>
    <w:tmpl w:val="90AA4EBA"/>
    <w:lvl w:ilvl="0" w:tplc="CAC8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571C34"/>
    <w:multiLevelType w:val="hybridMultilevel"/>
    <w:tmpl w:val="A09C1534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71050E07"/>
    <w:multiLevelType w:val="hybridMultilevel"/>
    <w:tmpl w:val="C5D2AD8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71063073"/>
    <w:multiLevelType w:val="hybridMultilevel"/>
    <w:tmpl w:val="C07AC4BC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098"/>
    <w:rsid w:val="0011101A"/>
    <w:rsid w:val="00221F86"/>
    <w:rsid w:val="002340E8"/>
    <w:rsid w:val="002347DA"/>
    <w:rsid w:val="003D64C0"/>
    <w:rsid w:val="003F295E"/>
    <w:rsid w:val="004B0CE4"/>
    <w:rsid w:val="004E0C51"/>
    <w:rsid w:val="00577A73"/>
    <w:rsid w:val="005E08DD"/>
    <w:rsid w:val="006A7CF5"/>
    <w:rsid w:val="007D1357"/>
    <w:rsid w:val="00856739"/>
    <w:rsid w:val="009159D9"/>
    <w:rsid w:val="00966D66"/>
    <w:rsid w:val="00A163B3"/>
    <w:rsid w:val="00AB4138"/>
    <w:rsid w:val="00B4078F"/>
    <w:rsid w:val="00C846A4"/>
    <w:rsid w:val="00CC024A"/>
    <w:rsid w:val="00D0507F"/>
    <w:rsid w:val="00D25098"/>
    <w:rsid w:val="00D45828"/>
    <w:rsid w:val="00F53E8A"/>
    <w:rsid w:val="00FA3616"/>
    <w:rsid w:val="00FC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98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5098"/>
    <w:pPr>
      <w:ind w:leftChars="400" w:left="840"/>
    </w:pPr>
  </w:style>
  <w:style w:type="paragraph" w:styleId="Header">
    <w:name w:val="header"/>
    <w:basedOn w:val="Normal"/>
    <w:link w:val="HeaderChar"/>
    <w:uiPriority w:val="99"/>
    <w:semiHidden/>
    <w:rsid w:val="004B0CE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0CE4"/>
  </w:style>
  <w:style w:type="paragraph" w:styleId="Footer">
    <w:name w:val="footer"/>
    <w:basedOn w:val="Normal"/>
    <w:link w:val="FooterChar"/>
    <w:uiPriority w:val="99"/>
    <w:rsid w:val="004B0CE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108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PC128</cp:lastModifiedBy>
  <cp:revision>9</cp:revision>
  <dcterms:created xsi:type="dcterms:W3CDTF">2013-02-28T10:36:00Z</dcterms:created>
  <dcterms:modified xsi:type="dcterms:W3CDTF">2013-03-02T03:02:00Z</dcterms:modified>
</cp:coreProperties>
</file>