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32" w:rsidRPr="00492354" w:rsidRDefault="00FD7236" w:rsidP="00F3173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９．</w:t>
      </w:r>
      <w:r w:rsidR="00571F34" w:rsidRPr="00492354">
        <w:rPr>
          <w:rFonts w:ascii="Times New Roman" w:hAnsi="Times New Roman"/>
          <w:b/>
          <w:sz w:val="36"/>
        </w:rPr>
        <w:t>What are you going to do?</w:t>
      </w:r>
    </w:p>
    <w:p w:rsidR="00571F34" w:rsidRPr="00D63DAB" w:rsidRDefault="00571F34" w:rsidP="00F31732">
      <w:pPr>
        <w:jc w:val="center"/>
        <w:rPr>
          <w:rFonts w:ascii="ＭＳ 明朝" w:hAnsi="ＭＳ 明朝"/>
          <w:b/>
          <w:sz w:val="24"/>
        </w:rPr>
      </w:pPr>
      <w:r w:rsidRPr="00D63DAB">
        <w:rPr>
          <w:rFonts w:ascii="ＭＳ 明朝" w:hAnsi="ＭＳ 明朝" w:hint="eastAsia"/>
          <w:b/>
          <w:sz w:val="24"/>
        </w:rPr>
        <w:t xml:space="preserve">Try to Be Only </w:t>
      </w:r>
      <w:r w:rsidRPr="00D63DAB">
        <w:rPr>
          <w:rFonts w:ascii="ＭＳ 明朝" w:hAnsi="ＭＳ 明朝"/>
          <w:b/>
          <w:sz w:val="24"/>
        </w:rPr>
        <w:t>One</w:t>
      </w:r>
    </w:p>
    <w:p w:rsidR="00F31732" w:rsidRPr="00F31732" w:rsidRDefault="00F31732" w:rsidP="00F31732">
      <w:pPr>
        <w:jc w:val="center"/>
        <w:rPr>
          <w:rFonts w:ascii="ＭＳ 明朝" w:hAnsi="ＭＳ 明朝"/>
          <w:sz w:val="24"/>
        </w:rPr>
      </w:pPr>
    </w:p>
    <w:p w:rsidR="00C642A6" w:rsidRDefault="00571F34" w:rsidP="00571F34">
      <w:pPr>
        <w:tabs>
          <w:tab w:val="left" w:pos="1610"/>
        </w:tabs>
      </w:pPr>
      <w:r>
        <w:rPr>
          <w:rFonts w:hint="eastAsia"/>
        </w:rPr>
        <w:t>目標：自身の目標を立てることができる。</w:t>
      </w:r>
    </w:p>
    <w:p w:rsidR="00571F34" w:rsidRDefault="00571F34">
      <w:pPr>
        <w:rPr>
          <w:lang w:eastAsia="zh-TW"/>
        </w:rPr>
      </w:pPr>
      <w:r>
        <w:rPr>
          <w:rFonts w:hint="eastAsia"/>
          <w:lang w:eastAsia="zh-TW"/>
        </w:rPr>
        <w:t>対象：中学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年生</w:t>
      </w:r>
    </w:p>
    <w:p w:rsidR="00A8062A" w:rsidRDefault="00A8062A">
      <w:pPr>
        <w:rPr>
          <w:lang w:eastAsia="zh-TW"/>
        </w:rPr>
      </w:pPr>
      <w:r>
        <w:rPr>
          <w:rFonts w:hint="eastAsia"/>
          <w:lang w:eastAsia="zh-TW"/>
        </w:rPr>
        <w:t>時間：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分</w:t>
      </w:r>
    </w:p>
    <w:p w:rsidR="004249E1" w:rsidRDefault="00A8062A">
      <w:r>
        <w:rPr>
          <w:rFonts w:hint="eastAsia"/>
        </w:rPr>
        <w:t>準備：ワークシート</w:t>
      </w:r>
    </w:p>
    <w:p w:rsidR="00A8062A" w:rsidRDefault="00A8062A"/>
    <w:p w:rsidR="00F31732" w:rsidRPr="00492354" w:rsidRDefault="00A8062A">
      <w:pPr>
        <w:rPr>
          <w:b/>
        </w:rPr>
      </w:pPr>
      <w:r w:rsidRPr="00492354">
        <w:rPr>
          <w:rFonts w:hint="eastAsia"/>
          <w:b/>
        </w:rPr>
        <w:t>このタスクの進め方</w:t>
      </w:r>
    </w:p>
    <w:p w:rsidR="00492354" w:rsidRDefault="00492354">
      <w:r>
        <w:rPr>
          <w:rFonts w:hint="eastAsia"/>
        </w:rPr>
        <w:t>○</w:t>
      </w:r>
      <w:r>
        <w:t>Pre-task</w:t>
      </w:r>
    </w:p>
    <w:p w:rsidR="004249E1" w:rsidRDefault="00492354">
      <w:r>
        <w:rPr>
          <w:rFonts w:hint="eastAsia"/>
        </w:rPr>
        <w:t>１．教師は</w:t>
      </w:r>
      <w:r>
        <w:rPr>
          <w:rFonts w:hint="eastAsia"/>
        </w:rPr>
        <w:t>p.96~99</w:t>
      </w:r>
      <w:r>
        <w:rPr>
          <w:rFonts w:hint="eastAsia"/>
        </w:rPr>
        <w:t>に掲載されている写真を生徒に見させて、その場所がどこなのか？またそこに掲載されている人物が誰なのかを考えさせる。</w:t>
      </w:r>
    </w:p>
    <w:p w:rsidR="00492354" w:rsidRDefault="004249E1">
      <w:r>
        <w:rPr>
          <w:rFonts w:hint="eastAsia"/>
        </w:rPr>
        <w:t>２．生徒に本日目指すべきゴールが何かを紹介し</w:t>
      </w:r>
      <w:r>
        <w:rPr>
          <w:rFonts w:hint="eastAsia"/>
        </w:rPr>
        <w:t>can</w:t>
      </w:r>
      <w:r>
        <w:rPr>
          <w:rFonts w:hint="eastAsia"/>
        </w:rPr>
        <w:t>の意味に気付かせる。</w:t>
      </w:r>
    </w:p>
    <w:p w:rsidR="00A8062A" w:rsidRDefault="00A8062A">
      <w:r>
        <w:rPr>
          <w:rFonts w:hint="eastAsia"/>
        </w:rPr>
        <w:t>〇</w:t>
      </w:r>
      <w:r>
        <w:rPr>
          <w:rFonts w:hint="eastAsia"/>
        </w:rPr>
        <w:t>Task</w:t>
      </w:r>
    </w:p>
    <w:p w:rsidR="00A8062A" w:rsidRDefault="00492354">
      <w:r>
        <w:rPr>
          <w:rFonts w:hint="eastAsia"/>
        </w:rPr>
        <w:t>１．</w:t>
      </w:r>
      <w:r w:rsidR="00A8062A">
        <w:t xml:space="preserve"> </w:t>
      </w:r>
      <w:r w:rsidR="00A8062A">
        <w:rPr>
          <w:rFonts w:hint="eastAsia"/>
        </w:rPr>
        <w:t>ワークシートに記載してあるヒントを生徒と共に確認する。</w:t>
      </w:r>
    </w:p>
    <w:p w:rsidR="00A8062A" w:rsidRDefault="00492354">
      <w:r>
        <w:rPr>
          <w:rFonts w:hint="eastAsia"/>
        </w:rPr>
        <w:t>２．</w:t>
      </w:r>
      <w:r w:rsidR="00A8062A">
        <w:rPr>
          <w:rFonts w:hint="eastAsia"/>
        </w:rPr>
        <w:t>ヒントに中から自分のモットーを選ぶ。</w:t>
      </w:r>
    </w:p>
    <w:p w:rsidR="00A8062A" w:rsidRDefault="00492354">
      <w:r>
        <w:rPr>
          <w:rFonts w:hint="eastAsia"/>
        </w:rPr>
        <w:t>３．</w:t>
      </w:r>
      <w:r w:rsidR="00A8062A">
        <w:rPr>
          <w:rFonts w:hint="eastAsia"/>
        </w:rPr>
        <w:t>モットーに基づいて、自分がこれからどうするのかを考える。</w:t>
      </w:r>
    </w:p>
    <w:p w:rsidR="00A8062A" w:rsidRDefault="00492354">
      <w:r>
        <w:rPr>
          <w:rFonts w:hint="eastAsia"/>
        </w:rPr>
        <w:t>４．</w:t>
      </w:r>
      <w:r w:rsidR="00A8062A">
        <w:rPr>
          <w:rFonts w:hint="eastAsia"/>
        </w:rPr>
        <w:t>モデルダイアログに沿って、アクティビティでの活動内容を確認する。</w:t>
      </w:r>
    </w:p>
    <w:p w:rsidR="00A8062A" w:rsidRDefault="00A8062A" w:rsidP="00492354">
      <w:pPr>
        <w:ind w:leftChars="100" w:left="210"/>
      </w:pPr>
      <w:r>
        <w:rPr>
          <w:rFonts w:hint="eastAsia"/>
        </w:rPr>
        <w:t>〇生徒を一人ボランティアとして参加させ、モデルダイアログに沿って会話する。この時、その生徒のモットー、これからどうす</w:t>
      </w:r>
      <w:r w:rsidR="0073058E">
        <w:rPr>
          <w:rFonts w:hint="eastAsia"/>
        </w:rPr>
        <w:t>る</w:t>
      </w:r>
      <w:r>
        <w:rPr>
          <w:rFonts w:hint="eastAsia"/>
        </w:rPr>
        <w:t>のかなどは入れさせる必要はなく、モデルダイアログに書いてある内容を言わせる。（</w:t>
      </w:r>
      <w:r w:rsidR="0073058E">
        <w:rPr>
          <w:rFonts w:hint="eastAsia"/>
        </w:rPr>
        <w:t>ネタバレ防止）</w:t>
      </w:r>
    </w:p>
    <w:p w:rsidR="00A8062A" w:rsidRDefault="00492354">
      <w:r>
        <w:rPr>
          <w:rFonts w:hint="eastAsia"/>
        </w:rPr>
        <w:t>５．</w:t>
      </w:r>
      <w:r w:rsidR="0073058E">
        <w:rPr>
          <w:rFonts w:hint="eastAsia"/>
        </w:rPr>
        <w:t>クラスの多くの人と会話させ、周りの人のモットー、それに向かって何をするのかなどを知る。</w:t>
      </w:r>
    </w:p>
    <w:p w:rsidR="0073058E" w:rsidRDefault="00492354">
      <w:r>
        <w:rPr>
          <w:rFonts w:hint="eastAsia"/>
        </w:rPr>
        <w:t>６．</w:t>
      </w:r>
      <w:r w:rsidR="0073058E">
        <w:rPr>
          <w:rFonts w:hint="eastAsia"/>
        </w:rPr>
        <w:t>自分が興味を持った友達のモットー、何をするのかを書き出す。</w:t>
      </w:r>
    </w:p>
    <w:p w:rsidR="00F31732" w:rsidRDefault="00F31732"/>
    <w:p w:rsidR="00F31732" w:rsidRDefault="00F31732">
      <w:pPr>
        <w:rPr>
          <w:b/>
        </w:rPr>
      </w:pPr>
      <w:r w:rsidRPr="00F31732">
        <w:rPr>
          <w:rFonts w:hint="eastAsia"/>
          <w:b/>
        </w:rPr>
        <w:t>ワンポイント・アドバイス</w:t>
      </w:r>
    </w:p>
    <w:p w:rsidR="00492354" w:rsidRDefault="00492354">
      <w:pPr>
        <w:rPr>
          <w:b/>
        </w:rPr>
      </w:pPr>
    </w:p>
    <w:p w:rsidR="00F31732" w:rsidRDefault="00F31732">
      <w:r>
        <w:rPr>
          <w:rFonts w:hint="eastAsia"/>
        </w:rPr>
        <w:t>・モデルダイアログを早く終わらせた生徒が暇にならないように、次のステップに行くよう指示を与える。</w:t>
      </w:r>
    </w:p>
    <w:p w:rsidR="00D63DAB" w:rsidRDefault="00D63DAB"/>
    <w:p w:rsidR="00D63DAB" w:rsidRPr="00D63DAB" w:rsidRDefault="00696C87" w:rsidP="00D63DA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</w:t>
      </w:r>
      <w:r w:rsidR="00D63DAB" w:rsidRPr="00D63DAB">
        <w:rPr>
          <w:rFonts w:ascii="ＭＳ 明朝" w:hAnsi="ＭＳ 明朝" w:hint="eastAsia"/>
          <w:sz w:val="24"/>
        </w:rPr>
        <w:t>Koki</w:t>
      </w:r>
      <w:r>
        <w:rPr>
          <w:rFonts w:ascii="ＭＳ 明朝" w:hAnsi="ＭＳ 明朝"/>
          <w:sz w:val="24"/>
        </w:rPr>
        <w:t>)</w:t>
      </w:r>
      <w:bookmarkStart w:id="0" w:name="_GoBack"/>
      <w:bookmarkEnd w:id="0"/>
    </w:p>
    <w:sectPr w:rsidR="00D63DAB" w:rsidRPr="00D63DAB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8E" w:rsidRDefault="0073058E">
      <w:r>
        <w:separator/>
      </w:r>
    </w:p>
  </w:endnote>
  <w:endnote w:type="continuationSeparator" w:id="0">
    <w:p w:rsidR="0073058E" w:rsidRDefault="007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8E" w:rsidRDefault="0073058E">
      <w:r>
        <w:separator/>
      </w:r>
    </w:p>
  </w:footnote>
  <w:footnote w:type="continuationSeparator" w:id="0">
    <w:p w:rsidR="0073058E" w:rsidRDefault="0073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4"/>
    <w:rsid w:val="003F61CD"/>
    <w:rsid w:val="004249E1"/>
    <w:rsid w:val="00492354"/>
    <w:rsid w:val="00571F34"/>
    <w:rsid w:val="0057530D"/>
    <w:rsid w:val="00696C87"/>
    <w:rsid w:val="006C5260"/>
    <w:rsid w:val="0073058E"/>
    <w:rsid w:val="008F23A2"/>
    <w:rsid w:val="00A00D13"/>
    <w:rsid w:val="00A8062A"/>
    <w:rsid w:val="00C35BE4"/>
    <w:rsid w:val="00C642A6"/>
    <w:rsid w:val="00D63DAB"/>
    <w:rsid w:val="00F31732"/>
    <w:rsid w:val="00F40A44"/>
    <w:rsid w:val="00FB257E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1D0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2019-03-04T01:48:00Z</dcterms:created>
  <dcterms:modified xsi:type="dcterms:W3CDTF">2019-03-04T05:57:00Z</dcterms:modified>
</cp:coreProperties>
</file>