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5C" w:rsidRPr="00ED79C1" w:rsidRDefault="00E0465C" w:rsidP="00E45EEC">
      <w:pPr>
        <w:jc w:val="center"/>
        <w:rPr>
          <w:rFonts w:ascii="HGP創英角ﾎﾟｯﾌﾟ体" w:eastAsia="HGP創英角ﾎﾟｯﾌﾟ体" w:hAnsi="HGP創英角ﾎﾟｯﾌﾟ体" w:cs="Times New Roman"/>
          <w:sz w:val="44"/>
          <w:szCs w:val="4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44"/>
          <w:szCs w:val="44"/>
        </w:rPr>
        <w:t>ほしい野菜はどれ？</w:t>
      </w:r>
      <w:bookmarkStart w:id="0" w:name="_GoBack"/>
      <w:bookmarkEnd w:id="0"/>
    </w:p>
    <w:p w:rsidR="00E0465C" w:rsidRPr="00ED79C1" w:rsidRDefault="00E0465C" w:rsidP="00E45EEC">
      <w:pPr>
        <w:jc w:val="center"/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～</w:t>
      </w:r>
      <w:r w:rsidRPr="00ED79C1"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友達の</w:t>
      </w:r>
      <w:r w:rsidRPr="00ED79C1">
        <w:rPr>
          <w:rFonts w:ascii="HGP創英角ﾎﾟｯﾌﾟ体" w:eastAsia="HGP創英角ﾎﾟｯﾌﾟ体" w:hAnsi="Wingdings" w:cs="Times New Roman" w:hint="eastAsia"/>
          <w:sz w:val="28"/>
          <w:szCs w:val="28"/>
        </w:rPr>
        <w:sym w:font="Wingdings" w:char="F04A"/>
      </w: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マークを当てよう～</w:t>
      </w:r>
    </w:p>
    <w:tbl>
      <w:tblPr>
        <w:tblpPr w:leftFromText="142" w:rightFromText="142" w:vertAnchor="page" w:horzAnchor="margin" w:tblpY="3947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1458"/>
        <w:gridCol w:w="1457"/>
        <w:gridCol w:w="1458"/>
        <w:gridCol w:w="1457"/>
        <w:gridCol w:w="1458"/>
      </w:tblGrid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line id="直線コネクタ 461" o:spid="_x0000_s1026" style="position:absolute;left:0;text-align:left;z-index:251662848;visibility:visible" from="-6.15pt,-.7pt" to="66.55pt,77.55pt"/>
              </w:pic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0" o:spid="_x0000_s1027" type="#_x0000_t75" style="position:absolute;left:0;text-align:left;margin-left:9.1pt;margin-top:7.65pt;width:40.8pt;height:40.65pt;z-index:251660800;visibility:visible;mso-position-horizontal-relative:text;mso-position-vertical-relative:text">
                  <v:imagedata r:id="rId6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00552DB4">
              <w:rPr>
                <w:rFonts w:ascii="Comic Sans MS" w:hAnsi="Comic Sans MS" w:cs="Comic Sans MS"/>
                <w:sz w:val="32"/>
                <w:szCs w:val="32"/>
              </w:rPr>
              <w:t>carrot</w:t>
            </w:r>
          </w:p>
        </w:tc>
        <w:tc>
          <w:tcPr>
            <w:tcW w:w="1457" w:type="dxa"/>
          </w:tcPr>
          <w:p w:rsidR="00E0465C" w:rsidRPr="00552DB4" w:rsidRDefault="00E0465C" w:rsidP="00552DB4">
            <w:pPr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図 4" o:spid="_x0000_s1028" type="#_x0000_t75" style="position:absolute;left:0;text-align:left;margin-left:6.55pt;margin-top:5.85pt;width:43.6pt;height:38.8pt;z-index:251652608;visibility:visible;mso-position-horizontal-relative:text;mso-position-vertical-relative:text">
                  <v:imagedata r:id="rId7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cabbage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図 5" o:spid="_x0000_s1029" type="#_x0000_t75" style="position:absolute;left:0;text-align:left;margin-left:11.6pt;margin-top:5.65pt;width:38.75pt;height:32.8pt;z-index:251653632;visibility:visible;mso-position-horizontal-relative:text;mso-position-vertical-relative:text">
                  <v:imagedata r:id="rId8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potato</w:t>
            </w: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_x0000_s1030" type="#_x0000_t75" alt="http://illpop.com/img_illust/food/farming_a09.png" style="position:absolute;left:0;text-align:left;margin-left:12.55pt;margin-top:5.45pt;width:41pt;height:42.75pt;z-index:251658752;visibility:visible;mso-position-horizontal-relative:text;mso-position-vertical-relative:text">
                  <v:imagedata r:id="rId9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spinach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il_fi" o:spid="_x0000_s1031" type="#_x0000_t75" alt="http://www.toukei.maff.go.jp/dijest/yasai/hakusai/illust01.gif" style="position:absolute;left:0;text-align:left;margin-left:17.5pt;margin-top:5.5pt;width:31.55pt;height:33.25pt;z-index:251655680;visibility:visible;mso-position-horizontal-relative:text;mso-position-vertical-relative:text">
                  <v:imagedata r:id="rId10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24"/>
                <w:szCs w:val="24"/>
              </w:rPr>
              <w:t>Chinese cabbage</w:t>
            </w:r>
          </w:p>
        </w:tc>
      </w:tr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図 455" o:spid="_x0000_s1032" type="#_x0000_t75" style="position:absolute;left:0;text-align:left;margin-left:11.15pt;margin-top:7.75pt;width:38.75pt;height:38.75pt;z-index:251661824;visibility:visible;mso-position-horizontal-relative:text;mso-position-vertical-relative:text">
                  <v:imagedata r:id="rId11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onion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</w:tr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図 1" o:spid="_x0000_s1033" type="#_x0000_t75" alt="http://illpop.com/img_illust/food/farming_a25.png" style="position:absolute;left:0;text-align:left;margin-left:5.55pt;margin-top:7.65pt;width:50.05pt;height:33.9pt;z-index:251654656;visibility:visible;mso-position-horizontal-relative:text;mso-position-vertical-relative:text">
                  <v:imagedata r:id="rId12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pumpkin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</w:tr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_x0000_s1034" type="#_x0000_t75" alt="http://e-poket.com/illust/img/illust/ma_287.jpg" style="position:absolute;left:0;text-align:left;margin-left:21.55pt;margin-top:5.85pt;width:26.75pt;height:36.65pt;rotation:1176453fd;z-index:251656704;visibility:visible;mso-position-horizontal-relative:text;mso-position-vertical-relative:text">
                  <v:imagedata r:id="rId13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24"/>
                <w:szCs w:val="24"/>
              </w:rPr>
              <w:t>Japanese radish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</w:tr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75" alt="http://illpop.com/img_illust/food/farming_a17.png" style="position:absolute;left:0;text-align:left;margin-left:20.25pt;margin-top:6.3pt;width:27.25pt;height:44.85pt;rotation:1601889fd;z-index:251657728;visibility:visible;mso-position-horizontal-relative:text;mso-position-vertical-relative:text">
                  <v:imagedata r:id="rId14" o:title=""/>
                </v:shape>
              </w:pict>
            </w:r>
          </w:p>
          <w:p w:rsidR="00E0465C" w:rsidRPr="00552DB4" w:rsidRDefault="00E0465C" w:rsidP="00552DB4">
            <w:pPr>
              <w:rPr>
                <w:rFonts w:ascii="Comic Sans MS" w:eastAsia="HGP創英角ﾎﾟｯﾌﾟ体" w:hAnsi="Comic Sans MS" w:cs="Times New Roman"/>
                <w:sz w:val="24"/>
                <w:szCs w:val="24"/>
              </w:rPr>
            </w:pP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Comic Sans MS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32"/>
                <w:szCs w:val="32"/>
              </w:rPr>
              <w:t>leek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</w:tr>
      <w:tr w:rsidR="00E0465C" w:rsidRPr="00552DB4">
        <w:trPr>
          <w:trHeight w:val="1619"/>
        </w:trPr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_x0000_s1036" type="#_x0000_t75" alt="http://livedoor.blogimg.jp/illustrationm/imgs/1/a/1a3a7c7a.gif" style="position:absolute;left:0;text-align:left;margin-left:14.55pt;margin-top:4.3pt;width:46.75pt;height:46.75pt;rotation:2098261fd;z-index:251659776;visibility:visible;mso-position-horizontal-relative:text;mso-position-vertical-relative:text">
                  <v:imagedata r:id="rId15" o:title=""/>
                </v:shape>
              </w:pict>
            </w: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24"/>
                <w:szCs w:val="24"/>
              </w:rPr>
            </w:pPr>
          </w:p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32"/>
                <w:szCs w:val="32"/>
              </w:rPr>
            </w:pPr>
            <w:r w:rsidRPr="00552DB4">
              <w:rPr>
                <w:rFonts w:ascii="Comic Sans MS" w:eastAsia="HGP創英角ﾎﾟｯﾌﾟ体" w:hAnsi="Comic Sans MS" w:cs="Comic Sans MS"/>
                <w:sz w:val="24"/>
                <w:szCs w:val="24"/>
              </w:rPr>
              <w:t>lotus root</w:t>
            </w: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7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0465C" w:rsidRPr="00552DB4" w:rsidRDefault="00E0465C" w:rsidP="00552DB4">
            <w:pPr>
              <w:jc w:val="center"/>
              <w:rPr>
                <w:rFonts w:ascii="Comic Sans MS" w:eastAsia="HGP創英角ﾎﾟｯﾌﾟ体" w:hAnsi="Comic Sans MS" w:cs="Times New Roman"/>
                <w:sz w:val="40"/>
                <w:szCs w:val="40"/>
              </w:rPr>
            </w:pPr>
          </w:p>
        </w:tc>
      </w:tr>
    </w:tbl>
    <w:p w:rsidR="00E0465C" w:rsidRDefault="00E0465C">
      <w:pPr>
        <w:rPr>
          <w:rFonts w:cs="Times New Roman"/>
        </w:rPr>
      </w:pPr>
    </w:p>
    <w:sectPr w:rsidR="00E0465C" w:rsidSect="00656DA2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5C" w:rsidRDefault="00E046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0465C" w:rsidRDefault="00E046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C" w:rsidRDefault="00E0465C" w:rsidP="00D23E02">
    <w:pPr>
      <w:pStyle w:val="Footer"/>
      <w:jc w:val="center"/>
    </w:pPr>
    <w: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5C" w:rsidRDefault="00E046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0465C" w:rsidRDefault="00E046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C"/>
    <w:rsid w:val="00105757"/>
    <w:rsid w:val="0032527B"/>
    <w:rsid w:val="00552DB4"/>
    <w:rsid w:val="006071A2"/>
    <w:rsid w:val="00656DA2"/>
    <w:rsid w:val="00685EDC"/>
    <w:rsid w:val="007D6340"/>
    <w:rsid w:val="00D23E02"/>
    <w:rsid w:val="00D45828"/>
    <w:rsid w:val="00E0465C"/>
    <w:rsid w:val="00E45EEC"/>
    <w:rsid w:val="00ED79C1"/>
    <w:rsid w:val="00E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E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EE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7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10575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4</cp:revision>
  <dcterms:created xsi:type="dcterms:W3CDTF">2013-02-28T10:50:00Z</dcterms:created>
  <dcterms:modified xsi:type="dcterms:W3CDTF">2013-03-02T06:28:00Z</dcterms:modified>
</cp:coreProperties>
</file>