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74" w:rsidRDefault="004A4B74" w:rsidP="004A4B74">
      <w:pPr>
        <w:ind w:right="1440" w:firstLineChars="500" w:firstLine="31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正方形/長方形 571" o:spid="_x0000_s1026" style="position:absolute;left:0;text-align:left;margin-left:47.85pt;margin-top:3.95pt;width:155.75pt;height:195.15pt;z-index:251659264;visibility:visible;v-text-anchor:middle" filled="f"/>
        </w:pict>
      </w:r>
      <w:r>
        <w:rPr>
          <w:noProof/>
        </w:rPr>
        <w:pict>
          <v:rect id="正方形/長方形 572" o:spid="_x0000_s1027" style="position:absolute;left:0;text-align:left;margin-left:243.3pt;margin-top:4.85pt;width:155.75pt;height:195.2pt;z-index:251660288;visibility:visible;v-text-anchor:middle" filled="f"/>
        </w:pict>
      </w:r>
    </w:p>
    <w:p w:rsidR="004A4B74" w:rsidRDefault="004A4B74" w:rsidP="00B773AB">
      <w:pPr>
        <w:ind w:right="1440" w:firstLineChars="500" w:firstLine="31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66" o:spid="_x0000_s1028" type="#_x0000_t202" style="position:absolute;left:0;text-align:left;margin-left:284.6pt;margin-top:138.8pt;width:67.8pt;height:40.8pt;z-index:251654144;visibility:visible" filled="f" stroked="f" strokeweight=".5pt">
            <v:textbox>
              <w:txbxContent>
                <w:p w:rsidR="004A4B74" w:rsidRPr="00353893" w:rsidRDefault="004A4B74" w:rsidP="00586A5D">
                  <w:pPr>
                    <w:rPr>
                      <w:rFonts w:ascii="Comic Sans MS" w:eastAsia="HGP創英角ﾎﾟｯﾌﾟ体" w:hAnsi="Comic Sans MS" w:cs="Comic Sans MS"/>
                      <w:sz w:val="36"/>
                      <w:szCs w:val="36"/>
                    </w:rPr>
                  </w:pPr>
                  <w:r w:rsidRPr="00353893">
                    <w:rPr>
                      <w:rFonts w:ascii="Comic Sans MS" w:eastAsia="HGP創英角ﾎﾟｯﾌﾟ体" w:hAnsi="Comic Sans MS" w:cs="Comic Sans MS"/>
                      <w:sz w:val="36"/>
                      <w:szCs w:val="36"/>
                    </w:rPr>
                    <w:t>witch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66" o:spid="_x0000_s1029" type="#_x0000_t75" alt="http://msp.c.yimg.jp/image?q=tbn:ANd9GcRUShhGl1Ek423-MS8i-RYrMxL5NX9XJgsAKPKINnzjRUg7bIv7ZvzeWQ:http://pop-drop.org/pop_pop/sozai/kisetu/halloween_majyo250w.gif" href="http://ord.yahoo.co.jp/o/image/SIG=12keknnf8/EXP=1361782713;_ylt=A3JvcpQ51ilR3FIA2FAdOfx7/*-http:/pop-drop.org/pop_pop/sozai/kisetu/halloween_majyo250w.g" style="position:absolute;left:0;text-align:left;margin-left:257.2pt;margin-top:6.6pt;width:136pt;height:141.05pt;z-index:251652096;visibility:visible" o:button="t">
            <v:fill o:detectmouseclick="t"/>
            <v:imagedata r:id="rId6" o:title=""/>
          </v:shape>
        </w:pict>
      </w:r>
      <w:r>
        <w:rPr>
          <w:noProof/>
        </w:rPr>
        <w:pict>
          <v:shape id="テキスト ボックス 565" o:spid="_x0000_s1030" type="#_x0000_t202" style="position:absolute;left:0;text-align:left;margin-left:83.8pt;margin-top:138.85pt;width:103.8pt;height:47.05pt;z-index:251653120;visibility:visible" filled="f" stroked="f" strokeweight=".5pt">
            <v:textbox>
              <w:txbxContent>
                <w:p w:rsidR="004A4B74" w:rsidRPr="00353893" w:rsidRDefault="004A4B74" w:rsidP="00586A5D">
                  <w:pPr>
                    <w:rPr>
                      <w:rFonts w:ascii="Comic Sans MS" w:hAnsi="Comic Sans MS" w:cs="Comic Sans MS"/>
                      <w:sz w:val="36"/>
                      <w:szCs w:val="36"/>
                    </w:rPr>
                  </w:pPr>
                  <w:r w:rsidRPr="00353893">
                    <w:rPr>
                      <w:rFonts w:ascii="Comic Sans MS" w:hAnsi="Comic Sans MS" w:cs="Comic Sans MS"/>
                      <w:sz w:val="36"/>
                      <w:szCs w:val="36"/>
                    </w:rPr>
                    <w:t>vampire</w:t>
                  </w:r>
                </w:p>
              </w:txbxContent>
            </v:textbox>
          </v:shape>
        </w:pict>
      </w:r>
      <w:hyperlink r:id="rId7" w:tgtFrame="imagewin" w:history="1">
        <w:r w:rsidRPr="00E81816">
          <w:rPr>
            <w:rFonts w:ascii="Times New Roman" w:hAnsi="Times New Roman" w:cs="Times New Roman"/>
            <w:noProof/>
            <w:sz w:val="24"/>
            <w:szCs w:val="24"/>
          </w:rPr>
          <w:pict>
            <v:shape id="図 463" o:spid="_x0000_i1025" type="#_x0000_t75" alt="http://msp.c.yimg.jp/image?q=tbn:ANd9GcSLIut58WIrmsh0-p8OOkxvNIg1vis_hoh5S18EkmRD_YqQFlMALn1Zatk:http://www.photooo.net/Images/1/S/1SHj1F5a3gmd.jpg" href="http://ord.yahoo.co.jp/o/image/SIG=126gtb40e/EXP=1361782384;_ylt=A3Jvcpfv1ClRslUAXxYdOfx7/*-http:/www.photooo.net/Images/1/S/1SHj1F5a3gmd.j" style="width:135.75pt;height:147.75pt;visibility:visible" o:button="t">
              <v:fill o:detectmouseclick="t"/>
              <v:imagedata r:id="rId8" o:title=""/>
            </v:shape>
          </w:pict>
        </w:r>
      </w:hyperlink>
      <w:r>
        <w:rPr>
          <w:rFonts w:ascii="Times New Roman" w:hAnsi="Times New Roman" w:cs="ＭＳ 明朝" w:hint="eastAsia"/>
          <w:sz w:val="24"/>
          <w:szCs w:val="24"/>
        </w:rPr>
        <w:t xml:space="preserve">　　</w:t>
      </w:r>
    </w:p>
    <w:p w:rsidR="004A4B74" w:rsidRDefault="004A4B74" w:rsidP="00B773AB">
      <w:pPr>
        <w:ind w:right="1440" w:firstLineChars="400" w:firstLine="31680"/>
        <w:rPr>
          <w:rFonts w:ascii="Times New Roman" w:hAnsi="Times New Roman" w:cs="Times New Roman"/>
          <w:sz w:val="24"/>
          <w:szCs w:val="24"/>
        </w:rPr>
      </w:pPr>
    </w:p>
    <w:p w:rsidR="004A4B74" w:rsidRDefault="004A4B74" w:rsidP="00586A5D">
      <w:pPr>
        <w:ind w:right="1440"/>
        <w:rPr>
          <w:rFonts w:ascii="Times New Roman" w:hAnsi="Times New Roman" w:cs="Times New Roman"/>
          <w:sz w:val="24"/>
          <w:szCs w:val="24"/>
        </w:rPr>
      </w:pPr>
    </w:p>
    <w:p w:rsidR="004A4B74" w:rsidRDefault="004A4B74" w:rsidP="00B773AB">
      <w:pPr>
        <w:ind w:right="1440" w:firstLineChars="400" w:firstLine="31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テキスト ボックス 568" o:spid="_x0000_s1031" type="#_x0000_t202" style="position:absolute;left:0;text-align:left;margin-left:291.4pt;margin-top:155.35pt;width:85.15pt;height:40.1pt;z-index:251656192;visibility:visible" filled="f" stroked="f" strokeweight=".5pt">
            <v:textbox>
              <w:txbxContent>
                <w:p w:rsidR="004A4B74" w:rsidRPr="00353893" w:rsidRDefault="004A4B74" w:rsidP="00586A5D">
                  <w:pPr>
                    <w:rPr>
                      <w:rFonts w:ascii="Comic Sans MS" w:hAnsi="Comic Sans MS" w:cs="Comic Sans MS"/>
                      <w:sz w:val="36"/>
                      <w:szCs w:val="36"/>
                    </w:rPr>
                  </w:pPr>
                  <w:r w:rsidRPr="00353893">
                    <w:rPr>
                      <w:rFonts w:ascii="Comic Sans MS" w:hAnsi="Comic Sans MS" w:cs="Comic Sans MS"/>
                      <w:sz w:val="36"/>
                      <w:szCs w:val="36"/>
                    </w:rPr>
                    <w:t>mummy</w:t>
                  </w:r>
                </w:p>
              </w:txbxContent>
            </v:textbox>
          </v:shape>
        </w:pict>
      </w:r>
      <w:r>
        <w:rPr>
          <w:noProof/>
        </w:rPr>
        <w:pict>
          <v:shape id="図 464" o:spid="_x0000_s1032" type="#_x0000_t75" alt="http://msp.c.yimg.jp/image?q=tbn:ANd9GcTQjoNBF-4GoGrNYgcEo1F5awWld4Ma5dS6uLwOfLw_4uds3i8z1oQO2gUx:http://www.yoshie.bz/sampl/halloween/mumm.png" href="http://ord.yahoo.co.jp/o/image/SIG=1215qgdl2/EXP=1361782565;_ylt=A3Jvcn.k1SlR0E0A6WAdOfx7/*-http:/www.yoshie.bz/sampl/halloween/mumm.p" style="position:absolute;left:0;text-align:left;margin-left:284.65pt;margin-top:8.75pt;width:92.05pt;height:155.7pt;z-index:251650048;visibility:visible" o:button="t">
            <v:fill o:detectmouseclick="t"/>
            <v:imagedata r:id="rId9" o:title=""/>
          </v:shape>
        </w:pict>
      </w:r>
      <w:r>
        <w:rPr>
          <w:noProof/>
        </w:rPr>
        <w:pict>
          <v:rect id="正方形/長方形 575" o:spid="_x0000_s1033" style="position:absolute;left:0;text-align:left;margin-left:250.85pt;margin-top:1.2pt;width:155.75pt;height:195.15pt;z-index:251663360;visibility:visible;v-text-anchor:middle" filled="f"/>
        </w:pict>
      </w:r>
      <w:r>
        <w:rPr>
          <w:noProof/>
        </w:rPr>
        <w:pict>
          <v:shape id="テキスト ボックス 567" o:spid="_x0000_s1034" type="#_x0000_t202" style="position:absolute;left:0;text-align:left;margin-left:79pt;margin-top:157.5pt;width:112.8pt;height:44.3pt;z-index:251655168;visibility:visible" filled="f" stroked="f" strokeweight=".5pt">
            <v:textbox>
              <w:txbxContent>
                <w:p w:rsidR="004A4B74" w:rsidRPr="00353893" w:rsidRDefault="004A4B74" w:rsidP="00586A5D">
                  <w:pPr>
                    <w:rPr>
                      <w:rFonts w:ascii="Comic Sans MS" w:hAnsi="Comic Sans MS" w:cs="Comic Sans MS"/>
                      <w:sz w:val="36"/>
                      <w:szCs w:val="36"/>
                    </w:rPr>
                  </w:pPr>
                  <w:r w:rsidRPr="00353893">
                    <w:rPr>
                      <w:rFonts w:ascii="Comic Sans MS" w:hAnsi="Comic Sans MS" w:cs="Comic Sans MS"/>
                      <w:sz w:val="36"/>
                      <w:szCs w:val="36"/>
                    </w:rPr>
                    <w:t>scarecrow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73" o:spid="_x0000_s1035" style="position:absolute;left:0;text-align:left;margin-left:47.6pt;margin-top:3.6pt;width:155.75pt;height:195.15pt;z-index:251661312;visibility:visible;v-text-anchor:middle" filled="f"/>
        </w:pict>
      </w:r>
      <w:hyperlink r:id="rId10" w:tgtFrame="imagewin" w:history="1">
        <w:r w:rsidRPr="00E81816">
          <w:rPr>
            <w:rFonts w:ascii="Times New Roman" w:hAnsi="Times New Roman" w:cs="Times New Roman"/>
            <w:noProof/>
            <w:sz w:val="24"/>
            <w:szCs w:val="24"/>
          </w:rPr>
          <w:pict>
            <v:shape id="図 468" o:spid="_x0000_i1026" type="#_x0000_t75" alt="http://msp.c.yimg.jp/image?q=tbn:ANd9GcR4bckrmGlL0ybGhmNT3m_M9cjXpSi_OlNwY74pRBwXdP8o9mCrfGrWAWY:http://freecut.studio-web.net/freecut25/halloween_26.jpg" href="http://ord.yahoo.co.jp/o/image/SIG=12cnpv13m/EXP=1361782934;_ylt=A3JvcpIV1ylRY04AokEdOfx7/*-http:/freecut.studio-web.net/freecut25/halloween_26.j" style="width:162pt;height:162pt;visibility:visible" o:button="t">
              <v:fill o:detectmouseclick="t"/>
              <v:imagedata r:id="rId11" o:title=""/>
            </v:shape>
          </w:pict>
        </w:r>
      </w:hyperlink>
    </w:p>
    <w:p w:rsidR="004A4B74" w:rsidRDefault="004A4B74" w:rsidP="00B773AB">
      <w:pPr>
        <w:ind w:right="1440" w:firstLineChars="200" w:firstLine="31680"/>
        <w:rPr>
          <w:rFonts w:ascii="Times New Roman" w:hAnsi="Times New Roman" w:cs="Times New Roman"/>
          <w:sz w:val="24"/>
          <w:szCs w:val="24"/>
        </w:rPr>
      </w:pPr>
    </w:p>
    <w:p w:rsidR="004A4B74" w:rsidRPr="007B36BE" w:rsidRDefault="004A4B74" w:rsidP="00586A5D">
      <w:pPr>
        <w:ind w:right="1440"/>
        <w:rPr>
          <w:rFonts w:ascii="Times New Roman" w:hAnsi="Times New Roman" w:cs="Times New Roman"/>
          <w:sz w:val="24"/>
          <w:szCs w:val="24"/>
        </w:rPr>
      </w:pPr>
    </w:p>
    <w:p w:rsidR="004A4B74" w:rsidRDefault="004A4B74" w:rsidP="00B773AB">
      <w:pPr>
        <w:ind w:right="1440" w:firstLineChars="300" w:firstLine="316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正方形/長方形 574" o:spid="_x0000_s1036" style="position:absolute;left:0;text-align:left;margin-left:47.8pt;margin-top:8.75pt;width:155.75pt;height:195.15pt;z-index:251662336;visibility:visible;v-text-anchor:middle" filled="f"/>
        </w:pict>
      </w:r>
      <w:r>
        <w:rPr>
          <w:noProof/>
        </w:rPr>
        <w:pict>
          <v:shape id="図 462" o:spid="_x0000_s1037" type="#_x0000_t75" style="position:absolute;left:0;text-align:left;margin-left:51.3pt;margin-top:14.95pt;width:156.45pt;height:156.45pt;z-index:-251651072;visibility:visible">
            <v:imagedata r:id="rId12" o:title=""/>
          </v:shape>
        </w:pict>
      </w:r>
      <w:r>
        <w:rPr>
          <w:noProof/>
        </w:rPr>
        <w:pict>
          <v:shape id="テキスト ボックス 569" o:spid="_x0000_s1038" type="#_x0000_t202" style="position:absolute;left:0;text-align:left;margin-left:91.45pt;margin-top:159.55pt;width:68.5pt;height:46.35pt;z-index:251657216;visibility:visible" filled="f" stroked="f" strokeweight=".5pt">
            <v:textbox>
              <w:txbxContent>
                <w:p w:rsidR="004A4B74" w:rsidRPr="00353893" w:rsidRDefault="004A4B74" w:rsidP="00586A5D">
                  <w:pPr>
                    <w:rPr>
                      <w:rFonts w:ascii="Comic Sans MS" w:hAnsi="Comic Sans MS" w:cs="Comic Sans MS"/>
                      <w:sz w:val="36"/>
                      <w:szCs w:val="36"/>
                    </w:rPr>
                  </w:pPr>
                  <w:r w:rsidRPr="00353893">
                    <w:rPr>
                      <w:rFonts w:ascii="Comic Sans MS" w:hAnsi="Comic Sans MS" w:cs="Comic Sans MS"/>
                      <w:sz w:val="36"/>
                      <w:szCs w:val="36"/>
                    </w:rPr>
                    <w:t>ghost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76" o:spid="_x0000_s1039" style="position:absolute;left:0;text-align:left;margin-left:251.05pt;margin-top:9.05pt;width:155.75pt;height:195.15pt;z-index:251664384;visibility:visible;v-text-anchor:middle" filled="f"/>
        </w:pict>
      </w:r>
      <w:r>
        <w:rPr>
          <w:noProof/>
        </w:rPr>
        <w:pict>
          <v:shape id="図 469" o:spid="_x0000_s1040" type="#_x0000_t75" alt="http://msp.c.yimg.jp/image?q=tbn:ANd9GcQFXlckGst2eFNV8eBzXg_wH7C_ojG69HanBePC1eedmd8VsFTvzp8P8Q:http://img1.garitto.com/data/shop/48775/product/_/fd268102d17f2d25149272ed7d76ef7a.C300.jpg" href="http://ord.yahoo.co.jp/o/image/SIG=13f6h8592/EXP=1361783131;_ylt=A3Jvcoza1ylRxVoAEY0dOfx7/*-http:/img1.garitto.com/data/shop/48775/product/_/fd268102d17f2d25149272ed7d76ef7a.C300.j" style="position:absolute;left:0;text-align:left;margin-left:245.85pt;margin-top:10.1pt;width:166.15pt;height:166.15pt;z-index:251651072;visibility:visible" o:button="t">
            <v:fill o:detectmouseclick="t"/>
            <v:imagedata r:id="rId13" o:title=""/>
          </v:shape>
        </w:pict>
      </w:r>
      <w:r>
        <w:rPr>
          <w:noProof/>
        </w:rPr>
        <w:pict>
          <v:shape id="テキスト ボックス 570" o:spid="_x0000_s1041" type="#_x0000_t202" style="position:absolute;left:0;text-align:left;margin-left:292.95pt;margin-top:160.35pt;width:99.7pt;height:51.9pt;z-index:251658240;visibility:visible" filled="f" stroked="f" strokeweight=".5pt">
            <v:textbox>
              <w:txbxContent>
                <w:p w:rsidR="004A4B74" w:rsidRPr="00353893" w:rsidRDefault="004A4B74" w:rsidP="00586A5D">
                  <w:pPr>
                    <w:rPr>
                      <w:rFonts w:ascii="Comic Sans MS" w:hAnsi="Comic Sans MS" w:cs="Comic Sans MS"/>
                      <w:sz w:val="36"/>
                      <w:szCs w:val="36"/>
                    </w:rPr>
                  </w:pPr>
                  <w:r w:rsidRPr="00353893">
                    <w:rPr>
                      <w:rFonts w:ascii="Comic Sans MS" w:hAnsi="Comic Sans MS" w:cs="Comic Sans MS"/>
                      <w:sz w:val="36"/>
                      <w:szCs w:val="36"/>
                    </w:rPr>
                    <w:t>skeleton</w:t>
                  </w:r>
                </w:p>
              </w:txbxContent>
            </v:textbox>
          </v:shape>
        </w:pict>
      </w:r>
    </w:p>
    <w:p w:rsidR="004A4B74" w:rsidRDefault="004A4B74" w:rsidP="00B773AB">
      <w:pPr>
        <w:ind w:right="1440" w:firstLineChars="300" w:firstLine="31680"/>
        <w:rPr>
          <w:rFonts w:ascii="Times New Roman" w:hAnsi="Times New Roman" w:cs="Times New Roman"/>
          <w:sz w:val="24"/>
          <w:szCs w:val="24"/>
        </w:rPr>
      </w:pPr>
    </w:p>
    <w:p w:rsidR="004A4B74" w:rsidRPr="00586A5D" w:rsidRDefault="004A4B74" w:rsidP="00586A5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B74" w:rsidRPr="00586A5D" w:rsidSect="003B345B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74" w:rsidRDefault="004A4B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A4B74" w:rsidRDefault="004A4B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74" w:rsidRDefault="004A4B74" w:rsidP="00B773AB">
    <w:pPr>
      <w:pStyle w:val="Footer"/>
      <w:jc w:val="center"/>
    </w:pPr>
    <w:r>
      <w:t>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74" w:rsidRDefault="004A4B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A4B74" w:rsidRDefault="004A4B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D"/>
    <w:rsid w:val="00353893"/>
    <w:rsid w:val="003B345B"/>
    <w:rsid w:val="004A4B74"/>
    <w:rsid w:val="00586A5D"/>
    <w:rsid w:val="006F5D06"/>
    <w:rsid w:val="007B36BE"/>
    <w:rsid w:val="00B773AB"/>
    <w:rsid w:val="00D45828"/>
    <w:rsid w:val="00E8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A5D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A5D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73A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81E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rsid w:val="00B773A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81E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ord.yahoo.co.jp/o/image/SIG=126gtb40e/EXP=1361782384;_ylt=A3Jvcpfv1ClRslUAXxYdOfx7/*-http:/www.photooo.net/Images/1/S/1SHj1F5a3gmd.jp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ord.yahoo.co.jp/o/image/SIG=12cnpv13m/EXP=1361782934;_ylt=A3JvcpIV1ylRY04AokEdOfx7/*-http:/freecut.studio-web.net/freecut25/halloween_26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2</cp:revision>
  <dcterms:created xsi:type="dcterms:W3CDTF">2013-02-28T10:51:00Z</dcterms:created>
  <dcterms:modified xsi:type="dcterms:W3CDTF">2013-03-02T06:43:00Z</dcterms:modified>
</cp:coreProperties>
</file>