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04" w:rsidRPr="002C40CF" w:rsidRDefault="00C60204" w:rsidP="006A0D8B">
      <w:pPr>
        <w:rPr>
          <w:rFonts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386" o:spid="_x0000_s1026" type="#_x0000_t75" alt="クリックすると新しいウィンドウで開きます" href="http://ord.yahoo.co.jp/o/image/SIG=12ls7fhg6/EXP=1311935642;_ylc=X3IDMgRmc3QDMARpZHgDMARvaWQDQU5kOUdjUy1acXlNSHZrSEFoZDRIb0VpUlRRVEJjQ0FVNWNFWEVjZkYzT2R4WnA1TGF1Qk44TTVpenhDeDcwBHADNXB5ZDZhT2Y0NEtTNmFPZjQ0RzU0NEtMSU9PQ3BPT0RxZU9DdWVPRGlBLS0EcG9zAzIxBHNlYwNzaHcEc2xrA3Jp/*-http:/www.city.kakamigahara.lg.jp/piyopiyo/201009/img/kenkou.g" style="position:absolute;left:0;text-align:left;margin-left:333.45pt;margin-top:11.75pt;width:101.25pt;height:101.25pt;z-index:251652608;visibility:visible" o:button="t">
            <v:fill o:detectmouseclick="t"/>
            <v:imagedata r:id="rId6" o:title=""/>
          </v:shape>
        </w:pict>
      </w:r>
      <w:r>
        <w:rPr>
          <w:noProof/>
        </w:rPr>
        <w:pict>
          <v:shape id="図 387" o:spid="_x0000_s1027" type="#_x0000_t75" alt="クリックすると新しいウィンドウで開きます" href="http://ord.yahoo.co.jp/o/image/SIG=12se9upsh/EXP=1311935325;_ylc=X3IDMgRmc3QDMARpZHgDMARvaWQDQU5kOUdjUWpfNjRZTDhsUV9pN0F4eEJHUjhpS2pzRzluWi1QU0RmdmNrRjFlVU1kcGJzOGlZbzM5VHJxa0EEcAM2YUdVNDRLUzVyU1g0NEdHSU9PQ3BPT0RxZU9DdWVPRGlBLS0EcG9zAzMzBHNlYwNzaHcEc2xrA3Jp/*-http:/www.misaki.rdy.jp/illust/jinbutu/seikatu/seikatu1/clipart/303.g" style="position:absolute;left:0;text-align:left;margin-left:210.45pt;margin-top:10.95pt;width:105.75pt;height:105.75pt;z-index:251662848;visibility:visible" o:button="t">
            <v:fill o:detectmouseclick="t"/>
            <v:imagedata r:id="rId7" o:title=""/>
          </v:shape>
        </w:pict>
      </w:r>
      <w:r>
        <w:rPr>
          <w:noProof/>
        </w:rPr>
        <w:pict>
          <v:shape id="図 388" o:spid="_x0000_s1028" type="#_x0000_t75" alt="クリックすると新しいウィンドウで開きます" href="http://ord.yahoo.co.jp/o/image/SIG=12mf4doam/EXP=1311935359;_ylc=X3IDMgRmc3QDMARpZHgDMARvaWQDQU5kOUdjU2VINnloT3ZkZmk2ZWRpdFdEaWdEZ0hEaExHeDdqWWVSd2ZYaF82anp3ZUtTaGhlREhrczRPX0EEcAM1cTJ2NDRLUzU2T280NEdQSU9PQ3BPT0RxZU9DdWVPRGlBLS0EcG9zAzEwBHNlYwNzaHcEc2xrA3Jp/*-http:/kouyos.up.seesaa.net/image/BBF5CBE1A4ADA5A4A5E9A5B9A5C8.j" style="position:absolute;left:0;text-align:left;margin-left:113.35pt;margin-top:10.25pt;width:79.65pt;height:106.5pt;z-index:251663872;visibility:visible" o:button="t">
            <v:fill o:detectmouseclick="t"/>
            <v:imagedata r:id="rId8" o:title=""/>
          </v:shape>
        </w:pict>
      </w:r>
      <w:r>
        <w:rPr>
          <w:noProof/>
        </w:rPr>
        <w:pict>
          <v:shape id="図 389" o:spid="_x0000_s1029" type="#_x0000_t75" alt="クリックすると新しいウィンドウで開きます" href="http://ord.yahoo.co.jp/o/image/SIG=1206a1f13/EXP=1311935433;_ylc=X3IDMgRmc3QDMARpZHgDMARvaWQDQU5kOUdjVGdzOHpDNUVzWTRoc29QZTR3RGFqekhaNHczS3VDaEgwLXpBQXJOSWdaOXZib3V3RFNPcTlsaG1yNgRwAzZMVzM1YnFLSU9PQ3BPT0RxZU9DdWVPRGlBLS0EcG9zAzEEc2VjA3NodwRzbGsDcmk-/*-http:/kids.wanpug.com/illust/illust1262.p" style="position:absolute;left:0;text-align:left;margin-left:-7.05pt;margin-top:5.75pt;width:95.25pt;height:115.1pt;z-index:251659776;visibility:visible" o:button="t">
            <v:fill o:detectmouseclick="t"/>
            <v:imagedata r:id="rId9" o:title=""/>
          </v:shape>
        </w:pict>
      </w:r>
      <w:r w:rsidRPr="002C40CF">
        <w:rPr>
          <w:rFonts w:cs="ＭＳ 明朝" w:hint="eastAsia"/>
        </w:rPr>
        <w:t xml:space="preserve">　　　　　　</w:t>
      </w:r>
    </w:p>
    <w:p w:rsidR="00C60204" w:rsidRPr="002C40CF" w:rsidRDefault="00C60204" w:rsidP="006A0D8B">
      <w:pPr>
        <w:rPr>
          <w:rFonts w:cs="Times New Roman"/>
        </w:rPr>
      </w:pPr>
    </w:p>
    <w:p w:rsidR="00C60204" w:rsidRPr="002C40CF" w:rsidRDefault="00C60204" w:rsidP="006A0D8B">
      <w:pPr>
        <w:rPr>
          <w:rFonts w:cs="Times New Roman"/>
        </w:rPr>
      </w:pPr>
    </w:p>
    <w:p w:rsidR="00C60204" w:rsidRPr="002C40CF" w:rsidRDefault="00C60204" w:rsidP="006A0D8B">
      <w:pPr>
        <w:rPr>
          <w:rFonts w:cs="Times New Roman"/>
        </w:rPr>
      </w:pPr>
    </w:p>
    <w:p w:rsidR="00C60204" w:rsidRPr="002C40CF" w:rsidRDefault="00C60204" w:rsidP="006A0D8B">
      <w:pPr>
        <w:rPr>
          <w:rFonts w:cs="Times New Roman"/>
        </w:rPr>
      </w:pPr>
    </w:p>
    <w:p w:rsidR="00C60204" w:rsidRPr="002C40CF" w:rsidRDefault="00C60204" w:rsidP="006A0D8B">
      <w:pPr>
        <w:rPr>
          <w:rFonts w:cs="Times New Roman"/>
        </w:rPr>
      </w:pPr>
    </w:p>
    <w:p w:rsidR="00C60204" w:rsidRPr="002C40CF" w:rsidRDefault="00C60204" w:rsidP="006A0D8B">
      <w:pPr>
        <w:rPr>
          <w:rFonts w:cs="Times New Roman"/>
        </w:rPr>
      </w:pPr>
    </w:p>
    <w:p w:rsidR="00C60204" w:rsidRPr="002C40CF" w:rsidRDefault="00C60204" w:rsidP="001B3BBF">
      <w:pPr>
        <w:ind w:firstLineChars="150" w:firstLine="31680"/>
        <w:rPr>
          <w:rFonts w:ascii="Comic Sans MS" w:hAnsi="Comic Sans MS" w:cs="Comic Sans MS"/>
          <w:sz w:val="24"/>
          <w:szCs w:val="24"/>
        </w:rPr>
      </w:pPr>
      <w:r w:rsidRPr="002C40CF">
        <w:rPr>
          <w:rFonts w:ascii="Comic Sans MS" w:hAnsi="Comic Sans MS" w:cs="Comic Sans MS"/>
          <w:sz w:val="24"/>
          <w:szCs w:val="24"/>
        </w:rPr>
        <w:t>get up        brush my teeth wash my face        eat breakfast</w:t>
      </w:r>
    </w:p>
    <w:p w:rsidR="00C60204" w:rsidRPr="002C40CF" w:rsidRDefault="00C60204" w:rsidP="006A0D8B">
      <w:pPr>
        <w:rPr>
          <w:rFonts w:cs="Times New Roman"/>
        </w:rPr>
      </w:pPr>
    </w:p>
    <w:p w:rsidR="00C60204" w:rsidRPr="002C40CF" w:rsidRDefault="00C60204" w:rsidP="006A0D8B">
      <w:pPr>
        <w:rPr>
          <w:rFonts w:cs="Times New Roman"/>
        </w:rPr>
      </w:pPr>
      <w:r>
        <w:rPr>
          <w:noProof/>
        </w:rPr>
        <w:pict>
          <v:shape id="図 390" o:spid="_x0000_s1030" type="#_x0000_t75" alt="クリックすると新しいウィンドウで開きます" href="http://ord.yahoo.co.jp/o/image/SIG=12kvvpurs/EXP=1311934560;_ylc=X3IDMgRmc3QDMARpZHgDMARvaWQDQU5kOUdjUUVfRDZaMzRaTTctczlsT2JjVkVzVUhSTEoxVjF5WTRMbTB5X2JoemFwdExOYmFmNUpQQXpUbUptUU5nBHADNlllTzU1Q0RJT09DcE9PRHFlT0N1ZU9EaUEtLQRwb3MDNjIEc2VjA3NodwRzbGsDcmk-/*-http:/www.misaki.rdy.jp/illust/child/gakkou/yakyu/sozai/203.j" style="position:absolute;left:0;text-align:left;margin-left:337.2pt;margin-top:12.5pt;width:105.75pt;height:105.75pt;z-index:251657728;visibility:visible" o:button="t">
            <v:fill o:detectmouseclick="t"/>
            <v:imagedata r:id="rId10" o:title=""/>
          </v:shape>
        </w:pict>
      </w:r>
      <w:r>
        <w:rPr>
          <w:noProof/>
        </w:rPr>
        <w:pict>
          <v:shape id="図 391" o:spid="_x0000_s1031" type="#_x0000_t75" alt="クリックすると新しいウィンドウで開きます" href="http://ord.yahoo.co.jp/o/image/SIG=12dklt0nl/EXP=1311934411;_ylc=X3IDMgRmc3QDMARpZHgDMARvaWQDQU5kOUdjUTZxZFB5WXV6a0ppZzBGM3hXMXQ3cGlTZm1TUlNPdDZENXdmemI0OUZVN3ZDTmN2dzVQbVAwNWcEcAM1cFdaNWE2azQ0Q0E1bzZENlptazQ0Q0E0NEtrNDRPcDQ0SzU0NE9JBHBvcwMyBHNlYwNzaHcEc2xrA3Jp/*-http:/www.city.gifu.lg.jp/c/Files/1/19040081/img/02k.g" style="position:absolute;left:0;text-align:left;margin-left:205.95pt;margin-top:15.5pt;width:127.5pt;height:95.25pt;z-index:251650560;visibility:visible" o:button="t">
            <v:fill o:detectmouseclick="t"/>
            <v:imagedata r:id="rId11" o:title=""/>
          </v:shape>
        </w:pict>
      </w:r>
      <w:r>
        <w:rPr>
          <w:noProof/>
        </w:rPr>
        <w:pict>
          <v:shape id="図 392" o:spid="_x0000_s1032" type="#_x0000_t75" alt="クリックすると新しいウィンドウで開きます" href="http://ord.yahoo.co.jp/o/image/SIG=12sl7dgb7/EXP=1311933773;_ylc=X3IDMgRmc3QDMARpZHgDMARvaWQDQU5kOUdjUmhncU96eFlyeENaSlF2MVU3cWJadXZ4Vk5RS2x1VENwVTJSbmdUZVlTZ29nVWVrRjN0UzZOVVEEcANaV0YwSUd4MWJtTm8EcG9zAzE1BHNlYwNzaHcEc2xrA3Jp/*-http:/www.oup.com/images/elt/product_site_graphics/ie3_pb_eat_lunch.j" style="position:absolute;left:0;text-align:left;margin-left:96.45pt;margin-top:15.45pt;width:102.75pt;height:102.75pt;z-index:251664896;visibility:visible" o:button="t">
            <v:fill o:detectmouseclick="t"/>
            <v:imagedata r:id="rId12" o:title=""/>
          </v:shape>
        </w:pict>
      </w:r>
    </w:p>
    <w:p w:rsidR="00C60204" w:rsidRPr="002C40CF" w:rsidRDefault="00C60204" w:rsidP="006A0D8B">
      <w:pPr>
        <w:rPr>
          <w:rFonts w:cs="Times New Roman"/>
        </w:rPr>
      </w:pPr>
      <w:r>
        <w:rPr>
          <w:noProof/>
        </w:rPr>
        <w:pict>
          <v:shape id="図 393" o:spid="_x0000_s1033" type="#_x0000_t75" alt="クリックすると新しいウィンドウで開きます" href="http://ord.yahoo.co.jp/o/image/SIG=12ocvh7t0/EXP=1311934794;_ylc=X3IDMgRmc3QDMARpZHgDBG9pZAMEcAMEcG9zAzEzBHNlYwNzaHcEc2xrA3Jp/*-http:/www.toyonaka-osa.ed.jp/cms/takagawa/images/library/79/148.g" style="position:absolute;left:0;text-align:left;margin-left:-16.05pt;margin-top:7.25pt;width:104.5pt;height:99.45pt;z-index:251654656;visibility:visible" o:button="t">
            <v:fill o:detectmouseclick="t"/>
            <v:imagedata r:id="rId13" o:title=""/>
          </v:shape>
        </w:pict>
      </w:r>
    </w:p>
    <w:p w:rsidR="00C60204" w:rsidRPr="002C40CF" w:rsidRDefault="00C60204" w:rsidP="006A0D8B">
      <w:pPr>
        <w:rPr>
          <w:rFonts w:cs="Times New Roman"/>
        </w:rPr>
      </w:pPr>
      <w:r w:rsidRPr="002C40CF">
        <w:rPr>
          <w:rFonts w:cs="ＭＳ 明朝" w:hint="eastAsia"/>
        </w:rPr>
        <w:t xml:space="preserve">　　　　</w:t>
      </w:r>
    </w:p>
    <w:p w:rsidR="00C60204" w:rsidRPr="002C40CF" w:rsidRDefault="00C60204" w:rsidP="006A0D8B">
      <w:pPr>
        <w:rPr>
          <w:rFonts w:cs="Times New Roman"/>
        </w:rPr>
      </w:pPr>
      <w:r w:rsidRPr="002C40CF">
        <w:rPr>
          <w:rFonts w:cs="ＭＳ 明朝" w:hint="eastAsia"/>
        </w:rPr>
        <w:t xml:space="preserve">　　　　　</w:t>
      </w:r>
    </w:p>
    <w:p w:rsidR="00C60204" w:rsidRPr="002C40CF" w:rsidRDefault="00C60204" w:rsidP="006A0D8B">
      <w:pPr>
        <w:rPr>
          <w:rFonts w:cs="Times New Roman"/>
        </w:rPr>
      </w:pPr>
    </w:p>
    <w:p w:rsidR="00C60204" w:rsidRPr="002C40CF" w:rsidRDefault="00C60204" w:rsidP="006A0D8B">
      <w:pPr>
        <w:rPr>
          <w:rFonts w:cs="Times New Roman"/>
        </w:rPr>
      </w:pPr>
    </w:p>
    <w:p w:rsidR="00C60204" w:rsidRPr="002C40CF" w:rsidRDefault="00C60204" w:rsidP="006A0D8B">
      <w:pPr>
        <w:rPr>
          <w:rFonts w:cs="Times New Roman"/>
        </w:rPr>
      </w:pPr>
    </w:p>
    <w:p w:rsidR="00C60204" w:rsidRPr="002C40CF" w:rsidRDefault="00C60204" w:rsidP="006A0D8B">
      <w:pPr>
        <w:rPr>
          <w:rFonts w:ascii="Comic Sans MS" w:hAnsi="Comic Sans MS" w:cs="Comic Sans MS"/>
        </w:rPr>
      </w:pPr>
      <w:r w:rsidRPr="002C40CF">
        <w:rPr>
          <w:rFonts w:ascii="Comic Sans MS" w:hAnsi="Comic Sans MS" w:cs="Comic Sans MS"/>
          <w:sz w:val="24"/>
          <w:szCs w:val="24"/>
        </w:rPr>
        <w:t>goto school         eat lunch       clean the classroom     play baseball</w:t>
      </w:r>
    </w:p>
    <w:p w:rsidR="00C60204" w:rsidRPr="002C40CF" w:rsidRDefault="00C60204" w:rsidP="006A0D8B">
      <w:pPr>
        <w:rPr>
          <w:rFonts w:cs="Times New Roman"/>
        </w:rPr>
      </w:pPr>
    </w:p>
    <w:p w:rsidR="00C60204" w:rsidRPr="002C40CF" w:rsidRDefault="00C60204" w:rsidP="006A0D8B">
      <w:pPr>
        <w:rPr>
          <w:rFonts w:cs="Times New Roman"/>
        </w:rPr>
      </w:pPr>
      <w:r>
        <w:rPr>
          <w:noProof/>
        </w:rPr>
        <w:pict>
          <v:shape id="図 394" o:spid="_x0000_s1034" type="#_x0000_t75" alt="クリックすると新しいウィンドウで開きます" href="http://ord.yahoo.co.jp/o/image/SIG=12psv91d1/EXP=1311934634;_ylc=X3IDMgRmc3QDMARpZHgDMARvaWQDQU5kOUdjVE5nSmNRaUJQaW1mQlliT2wtQUZVQTFGaGItejBXdVQ1c1lCeDJ2RHozdVFTd3hLVmZySUxRTmY1a1R3BHADNWE2XzZhR01JT09DcE9PRHFlT0N1ZU9EaUEtLQRwb3MDMwRzZWMDc2h3BHNsawNyaQ--/*-http:/www.misaki.rdy.jp/illust/child/gakkou/natuyasumi/sozai/703.j" style="position:absolute;left:0;text-align:left;margin-left:343.2pt;margin-top:15.5pt;width:109.5pt;height:109.5pt;z-index:251655680;visibility:visible" o:button="t">
            <v:fill o:detectmouseclick="t"/>
            <v:imagedata r:id="rId14" o:title=""/>
          </v:shape>
        </w:pict>
      </w:r>
      <w:r>
        <w:rPr>
          <w:noProof/>
        </w:rPr>
        <w:pict>
          <v:shape id="図 395" o:spid="_x0000_s1035" type="#_x0000_t75" alt="クリックすると新しいウィンドウで開きます" href="http://ord.yahoo.co.jp/o/image/SIG=131rnh736/EXP=1311935127;_ylc=X3IDMgRmc3QDMARpZHgDMARvaWQDQU5kOUdjUmN3WFNnaGthSjJUOTVjV0JUdlhZZ1ZUb2NNZ2NBV25fejBmSmlDSDJTTERscC1xQUxJTHZNZWE0BHADNDRPRzQ0T3M0NE9UNDRLUzZLYUw0NEtMSU9PQ3BPT0RxZU9DdWVPRGlBLS0EcG9zAzMxBHNlYwNzaHcEc2xrA3Jp/*-http:/www.city.kitakyushu.lg.jp/page/dayori/100601/ward/tobata/tobata_p3.g" style="position:absolute;left:0;text-align:left;margin-left:219.45pt;margin-top:15.35pt;width:104.5pt;height:107.65pt;z-index:251660800;visibility:visible" o:button="t">
            <v:fill o:detectmouseclick="t"/>
            <v:imagedata r:id="rId15" o:title=""/>
          </v:shape>
        </w:pict>
      </w:r>
    </w:p>
    <w:p w:rsidR="00C60204" w:rsidRPr="002C40CF" w:rsidRDefault="00C60204" w:rsidP="006A0D8B">
      <w:pPr>
        <w:rPr>
          <w:rFonts w:cs="Times New Roman"/>
        </w:rPr>
      </w:pPr>
      <w:r>
        <w:rPr>
          <w:noProof/>
        </w:rPr>
        <w:pict>
          <v:shape id="図 396" o:spid="_x0000_s1036" type="#_x0000_t75" alt="クリックすると新しいウィンドウで開きます" href="http://ord.yahoo.co.jp/o/image/SIG=127bqtk0t/EXP=1311934993;_ylc=X3IDMgRmc3QDMARpZHgDMARvaWQDQU5kOUdjUkUtWFQ5N3pkYm1sN1RqZlFQRDZ6c2NyMjJTUDdjOWFUNWZOQnRZWDRUTlNweEZRZlZsMFNsamxnBHADNUxpTDVxQ2hJT09DcE9PRHFlT0N1ZU9EaUEtLQRwb3MDNQRzZWMDc2h3BHNsawNyaQ--/*-http:/www.police.pref.kanagawa.jp/pic/d5017_09.g" style="position:absolute;left:0;text-align:left;margin-left:96.45pt;margin-top:6.5pt;width:223.35pt;height:99.7pt;z-index:-251664896;visibility:visible" o:button="t">
            <v:fill o:detectmouseclick="t"/>
            <v:imagedata r:id="rId16" o:title=""/>
          </v:shape>
        </w:pict>
      </w:r>
      <w:r>
        <w:rPr>
          <w:noProof/>
        </w:rPr>
        <w:pict>
          <v:shape id="図 397" o:spid="_x0000_s1037" type="#_x0000_t75" alt="クリックすると新しいウィンドウで開きます" href="http://ord.yahoo.co.jp/o/image/SIG=12locusg5/EXP=1311934594;_ylc=X3IDMgRmc3QDMARpZHgDMQRvaWQDYnV6emI3NThtdEwyS0VjcFUEcAM0NE9RNDRLNTQ0S3hJT09DcE9PRHFlT0N1ZU9EaUEtLQRwb3MDNgRzZWMDc2h3BHNsawNyaQ--/*-http:/www.misaki.rdy.jp/illust/child/gakkou/basket/sozai/203.j" style="position:absolute;left:0;text-align:left;margin-left:-16.05pt;margin-top:-.25pt;width:104.25pt;height:104.25pt;z-index:251656704;visibility:visible" o:button="t">
            <v:fill o:detectmouseclick="t"/>
            <v:imagedata r:id="rId17" o:title=""/>
          </v:shape>
        </w:pict>
      </w:r>
    </w:p>
    <w:p w:rsidR="00C60204" w:rsidRPr="002C40CF" w:rsidRDefault="00C60204" w:rsidP="006A0D8B">
      <w:pPr>
        <w:rPr>
          <w:rFonts w:cs="Times New Roman"/>
        </w:rPr>
      </w:pPr>
    </w:p>
    <w:p w:rsidR="00C60204" w:rsidRPr="002C40CF" w:rsidRDefault="00C60204" w:rsidP="006A0D8B">
      <w:pPr>
        <w:rPr>
          <w:rFonts w:cs="Times New Roman"/>
        </w:rPr>
      </w:pPr>
    </w:p>
    <w:p w:rsidR="00C60204" w:rsidRPr="002C40CF" w:rsidRDefault="00C60204" w:rsidP="006A0D8B">
      <w:pPr>
        <w:rPr>
          <w:rFonts w:cs="Times New Roman"/>
        </w:rPr>
      </w:pPr>
    </w:p>
    <w:p w:rsidR="00C60204" w:rsidRPr="002C40CF" w:rsidRDefault="00C60204" w:rsidP="006A0D8B">
      <w:pPr>
        <w:rPr>
          <w:rFonts w:cs="Times New Roman"/>
        </w:rPr>
      </w:pPr>
    </w:p>
    <w:p w:rsidR="00C60204" w:rsidRPr="002C40CF" w:rsidRDefault="00C60204" w:rsidP="006A0D8B">
      <w:pPr>
        <w:rPr>
          <w:rFonts w:cs="Times New Roman"/>
        </w:rPr>
      </w:pPr>
    </w:p>
    <w:p w:rsidR="00C60204" w:rsidRPr="002C40CF" w:rsidRDefault="00C60204" w:rsidP="006A0D8B">
      <w:pPr>
        <w:rPr>
          <w:rFonts w:cs="Times New Roman"/>
        </w:rPr>
      </w:pPr>
    </w:p>
    <w:p w:rsidR="00C60204" w:rsidRPr="002C40CF" w:rsidRDefault="00C60204" w:rsidP="006A0D8B">
      <w:pPr>
        <w:rPr>
          <w:rFonts w:ascii="Comic Sans MS" w:hAnsi="Comic Sans MS" w:cs="Comic Sans MS"/>
          <w:sz w:val="24"/>
          <w:szCs w:val="24"/>
        </w:rPr>
      </w:pPr>
      <w:r w:rsidRPr="002C40CF">
        <w:rPr>
          <w:rFonts w:ascii="Comic Sans MS" w:hAnsi="Comic Sans MS" w:cs="Comic Sans MS"/>
          <w:sz w:val="24"/>
          <w:szCs w:val="24"/>
        </w:rPr>
        <w:t>play basketball       go home            watch TV         do homework</w:t>
      </w:r>
    </w:p>
    <w:p w:rsidR="00C60204" w:rsidRPr="002C40CF" w:rsidRDefault="00C60204" w:rsidP="006A0D8B">
      <w:pPr>
        <w:rPr>
          <w:rFonts w:cs="Times New Roman"/>
        </w:rPr>
      </w:pPr>
      <w:r>
        <w:rPr>
          <w:noProof/>
        </w:rPr>
        <w:pict>
          <v:shape id="図 398" o:spid="_x0000_s1038" type="#_x0000_t75" alt="クリックすると新しいウィンドウで開きます" href="http://ord.yahoo.co.jp/o/image/SIG=120up6p3i/EXP=1311936004;_ylc=X3IDMgRmc3QDMARpZHgDMARvaWQDQU5kOUdjVDRvUUYzZkE2cl9zLTBfMjNrNjZULWlnbm1tS3BFc2lYZ2ItdFJCSEZHaU9vUVRZaDM0Qk9FeGNVBHADNTUyaDU1eWdJT09DcE9PRHFlT0N1ZU9EaUEtLQRwb3MDMQRzZWMDc2h3BHNsawNyaQ--/*-http:/kids.wanpug.com/illust/illust1264.p" style="position:absolute;left:0;text-align:left;margin-left:241.35pt;margin-top:17.35pt;width:96.75pt;height:115.75pt;z-index:251658752;visibility:visible" o:button="t">
            <v:fill o:detectmouseclick="t"/>
            <v:imagedata r:id="rId18" o:title=""/>
          </v:shape>
        </w:pict>
      </w:r>
    </w:p>
    <w:p w:rsidR="00C60204" w:rsidRPr="002C40CF" w:rsidRDefault="00C60204" w:rsidP="006A0D8B">
      <w:pPr>
        <w:rPr>
          <w:rFonts w:cs="Times New Roman"/>
        </w:rPr>
      </w:pPr>
      <w:r>
        <w:rPr>
          <w:noProof/>
        </w:rPr>
        <w:pict>
          <v:shape id="図 399" o:spid="_x0000_s1039" type="#_x0000_t75" alt="クリックすると新しいウィンドウで開きます" href="http://ord.yahoo.co.jp/o/image/SIG=1243b8t57/EXP=1311935241;_ylc=X3IDMgRmc3QDMARpZHgDMARvaWQDQU5kOUdjU3ByYjNCdzl2UDZ6UDRibXRCMGxiYlJRd2xEekxzLUJPWUFDLUdTWEdJTWxIbWZMMDRhWWtIRVEEcAM1cG1wNDRHVTZhT3ZJT21qbi5PQnVlT0NpeURqZ3FUamc2bmpncm5qZzRnLQRwb3MDMQRzZWMDc2h3BHNsawNyaQ--/*-http:/e-poket.com/illust/img/illust/matu061.j" style="position:absolute;left:0;text-align:left;margin-left:-7.05pt;margin-top:8.75pt;width:111pt;height:111pt;z-index:251661824;visibility:visible" o:button="t">
            <v:fill o:detectmouseclick="t"/>
            <v:imagedata r:id="rId19" o:title=""/>
          </v:shape>
        </w:pict>
      </w:r>
    </w:p>
    <w:p w:rsidR="00C60204" w:rsidRPr="002C40CF" w:rsidRDefault="00C60204" w:rsidP="006A0D8B">
      <w:pPr>
        <w:rPr>
          <w:rFonts w:cs="Times New Roman"/>
        </w:rPr>
      </w:pPr>
      <w:r>
        <w:rPr>
          <w:noProof/>
        </w:rPr>
        <w:pict>
          <v:shape id="図 400" o:spid="_x0000_s1040" type="#_x0000_t75" alt="クリックすると新しいウィンドウで開きます" href="http://ord.yahoo.co.jp/o/image/SIG=11outgr00/EXP=1311935811;_ylc=X3IDMgRmc3QDMARpZHgDMARvaWQDQU5kOUdjUTk4akNRaGJCOXJGR3hYcGtDRmJuV2ZDYU9UeXFiVmlyLXBEb09TbHFiTjVheHM5WFFNeFpyQ19iVARwAzQ0R0s2YUtvNVpHQ0lPT0NwT09EcWVPQ3VlT0RpQS0tBHBvcwMxMARzZWMDc2h3BHNsawNyaQ--/*-http:/www.hassendou.com/image73.g" style="position:absolute;left:0;text-align:left;margin-left:113.75pt;margin-top:2pt;width:105.65pt;height:99.75pt;z-index:251653632;visibility:visible" o:button="t">
            <v:fill o:detectmouseclick="t"/>
            <v:imagedata r:id="rId20" o:title=""/>
          </v:shape>
        </w:pict>
      </w:r>
    </w:p>
    <w:p w:rsidR="00C60204" w:rsidRPr="002C40CF" w:rsidRDefault="00C60204" w:rsidP="006A0D8B">
      <w:pPr>
        <w:rPr>
          <w:rFonts w:cs="Times New Roman"/>
        </w:rPr>
      </w:pPr>
    </w:p>
    <w:p w:rsidR="00C60204" w:rsidRPr="002C40CF" w:rsidRDefault="00C60204" w:rsidP="006A0D8B">
      <w:pPr>
        <w:rPr>
          <w:rFonts w:cs="Times New Roman"/>
        </w:rPr>
      </w:pPr>
    </w:p>
    <w:p w:rsidR="00C60204" w:rsidRPr="002C40CF" w:rsidRDefault="00C60204" w:rsidP="006A0D8B">
      <w:pPr>
        <w:rPr>
          <w:rFonts w:cs="Times New Roman"/>
        </w:rPr>
      </w:pPr>
    </w:p>
    <w:p w:rsidR="00C60204" w:rsidRPr="002C40CF" w:rsidRDefault="00C60204" w:rsidP="006A0D8B">
      <w:pPr>
        <w:rPr>
          <w:rFonts w:cs="Times New Roman"/>
        </w:rPr>
      </w:pPr>
    </w:p>
    <w:p w:rsidR="00C60204" w:rsidRPr="002C40CF" w:rsidRDefault="00C60204" w:rsidP="006A0D8B">
      <w:pPr>
        <w:rPr>
          <w:rFonts w:cs="Times New Roman"/>
        </w:rPr>
      </w:pPr>
    </w:p>
    <w:p w:rsidR="00C60204" w:rsidRPr="006A0D8B" w:rsidRDefault="00C60204" w:rsidP="004D1A84">
      <w:pPr>
        <w:ind w:firstLineChars="200" w:firstLine="31680"/>
        <w:rPr>
          <w:rFonts w:ascii="Comic Sans MS" w:hAnsi="Comic Sans MS" w:cs="Comic Sans MS"/>
          <w:sz w:val="24"/>
          <w:szCs w:val="24"/>
        </w:rPr>
      </w:pPr>
      <w:r w:rsidRPr="002C40CF">
        <w:rPr>
          <w:rFonts w:ascii="Comic Sans MS" w:hAnsi="Comic Sans MS" w:cs="Comic Sans MS"/>
          <w:sz w:val="24"/>
          <w:szCs w:val="24"/>
        </w:rPr>
        <w:t>eat dinner         take a bath           go to bed</w:t>
      </w:r>
      <w:bookmarkStart w:id="0" w:name="_GoBack"/>
      <w:bookmarkEnd w:id="0"/>
    </w:p>
    <w:sectPr w:rsidR="00C60204" w:rsidRPr="006A0D8B" w:rsidSect="00347DC1">
      <w:footerReference w:type="default" r:id="rId2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204" w:rsidRDefault="00C602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60204" w:rsidRDefault="00C602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04" w:rsidRDefault="00C60204" w:rsidP="001B3BBF">
    <w:pPr>
      <w:pStyle w:val="Footer"/>
      <w:jc w:val="center"/>
    </w:pPr>
    <w:r>
      <w:t>67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204" w:rsidRDefault="00C602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60204" w:rsidRDefault="00C602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D8B"/>
    <w:rsid w:val="001B3BBF"/>
    <w:rsid w:val="002C40CF"/>
    <w:rsid w:val="00347DC1"/>
    <w:rsid w:val="004D1A84"/>
    <w:rsid w:val="006A0D8B"/>
    <w:rsid w:val="008E0D20"/>
    <w:rsid w:val="00C60204"/>
    <w:rsid w:val="00D4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8B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3BB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E9F"/>
    <w:rPr>
      <w:rFonts w:cs="Century"/>
      <w:szCs w:val="21"/>
    </w:rPr>
  </w:style>
  <w:style w:type="paragraph" w:styleId="Footer">
    <w:name w:val="footer"/>
    <w:basedOn w:val="Normal"/>
    <w:link w:val="FooterChar"/>
    <w:uiPriority w:val="99"/>
    <w:rsid w:val="001B3BB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E9F"/>
    <w:rPr>
      <w:rFonts w:cs="Century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47</Words>
  <Characters>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nufs</dc:creator>
  <cp:keywords/>
  <dc:description/>
  <cp:lastModifiedBy>PC128</cp:lastModifiedBy>
  <cp:revision>2</cp:revision>
  <dcterms:created xsi:type="dcterms:W3CDTF">2013-02-28T10:40:00Z</dcterms:created>
  <dcterms:modified xsi:type="dcterms:W3CDTF">2013-03-02T06:40:00Z</dcterms:modified>
</cp:coreProperties>
</file>